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FD2BB" w14:textId="77777777" w:rsidR="00E43AF3" w:rsidRDefault="00E43AF3" w:rsidP="005B6F42">
      <w:pPr>
        <w:jc w:val="center"/>
        <w:rPr>
          <w:b/>
          <w:sz w:val="28"/>
          <w:szCs w:val="28"/>
        </w:rPr>
      </w:pPr>
    </w:p>
    <w:p w14:paraId="36E432EA" w14:textId="3AC6D4BE" w:rsidR="00940DB8" w:rsidRPr="0063642F" w:rsidRDefault="005B6F42" w:rsidP="005B6F42">
      <w:pPr>
        <w:jc w:val="center"/>
        <w:rPr>
          <w:b/>
          <w:sz w:val="28"/>
          <w:szCs w:val="28"/>
        </w:rPr>
      </w:pPr>
      <w:r w:rsidRPr="0063642F">
        <w:rPr>
          <w:b/>
          <w:sz w:val="28"/>
          <w:szCs w:val="28"/>
        </w:rPr>
        <w:t>YAKAMA NATION BEHAVIORAL HEALTH</w:t>
      </w:r>
      <w:r w:rsidR="0012217A">
        <w:rPr>
          <w:b/>
          <w:sz w:val="28"/>
          <w:szCs w:val="28"/>
        </w:rPr>
        <w:t xml:space="preserve"> SERVICES</w:t>
      </w:r>
    </w:p>
    <w:p w14:paraId="6B8212D2" w14:textId="77777777" w:rsidR="005B6F42" w:rsidRPr="0063642F" w:rsidRDefault="005B6F42" w:rsidP="005B6F42">
      <w:pPr>
        <w:jc w:val="center"/>
        <w:rPr>
          <w:b/>
          <w:szCs w:val="24"/>
        </w:rPr>
      </w:pPr>
      <w:r w:rsidRPr="0063642F">
        <w:rPr>
          <w:b/>
          <w:szCs w:val="24"/>
        </w:rPr>
        <w:t>PSYCHOTHERAPIST-PATIENT SERVICES AGREEMENT</w:t>
      </w:r>
    </w:p>
    <w:p w14:paraId="7818FDFE" w14:textId="77777777" w:rsidR="005B6F42" w:rsidRPr="0063642F" w:rsidRDefault="005B6F42" w:rsidP="005B6F42">
      <w:pPr>
        <w:jc w:val="center"/>
        <w:rPr>
          <w:b/>
          <w:szCs w:val="24"/>
        </w:rPr>
      </w:pPr>
      <w:r w:rsidRPr="0063642F">
        <w:rPr>
          <w:b/>
          <w:szCs w:val="24"/>
        </w:rPr>
        <w:t>(WASHINGTON)</w:t>
      </w:r>
    </w:p>
    <w:p w14:paraId="71D4F547" w14:textId="77777777" w:rsidR="005B6F42" w:rsidRPr="0063642F" w:rsidRDefault="005B6F42" w:rsidP="005B6F42">
      <w:pPr>
        <w:rPr>
          <w:b/>
          <w:szCs w:val="24"/>
        </w:rPr>
      </w:pPr>
    </w:p>
    <w:p w14:paraId="11D29650" w14:textId="7790EFF2" w:rsidR="005B6F42" w:rsidRPr="0063642F" w:rsidRDefault="005B6F42" w:rsidP="005B6F42">
      <w:pPr>
        <w:jc w:val="both"/>
        <w:rPr>
          <w:sz w:val="22"/>
          <w:szCs w:val="22"/>
        </w:rPr>
      </w:pPr>
      <w:r w:rsidRPr="0063642F">
        <w:rPr>
          <w:sz w:val="22"/>
          <w:szCs w:val="22"/>
        </w:rPr>
        <w:t>Welcome to Yakama Nation Behavioral Health</w:t>
      </w:r>
      <w:r w:rsidR="0012217A">
        <w:rPr>
          <w:sz w:val="22"/>
          <w:szCs w:val="22"/>
        </w:rPr>
        <w:t xml:space="preserve"> Services</w:t>
      </w:r>
      <w:r w:rsidRPr="0063642F">
        <w:rPr>
          <w:sz w:val="22"/>
          <w:szCs w:val="22"/>
        </w:rPr>
        <w:t>.  This documentation contains important information about our professional services and business policies.  It also contains summary information about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HIPAA requires that we provide you with a Notice of Privacy Practices (the yellow Notice Form) for use and disclosure of PHI for treatment, payment, and health care operations.  The Notice explains HIPAA and its application to your personal health information in greater detail.  The law requires that we obtain your signature acknowledging that we have provided you with this information.  When you sign this docu</w:t>
      </w:r>
      <w:r w:rsidR="0012217A">
        <w:rPr>
          <w:sz w:val="22"/>
          <w:szCs w:val="22"/>
        </w:rPr>
        <w:t>ment, it will also represent an</w:t>
      </w:r>
      <w:r w:rsidRPr="0063642F">
        <w:rPr>
          <w:sz w:val="22"/>
          <w:szCs w:val="22"/>
        </w:rPr>
        <w:t xml:space="preserve"> agreement between us.</w:t>
      </w:r>
    </w:p>
    <w:p w14:paraId="56DD35BB" w14:textId="77777777" w:rsidR="005B6F42" w:rsidRPr="0063642F" w:rsidRDefault="005B6F42" w:rsidP="005B6F42">
      <w:pPr>
        <w:jc w:val="both"/>
        <w:rPr>
          <w:sz w:val="22"/>
          <w:szCs w:val="22"/>
        </w:rPr>
      </w:pPr>
    </w:p>
    <w:p w14:paraId="7F632963" w14:textId="77777777" w:rsidR="005B6F42" w:rsidRPr="0063642F" w:rsidRDefault="005B6F42" w:rsidP="005B6F42">
      <w:pPr>
        <w:jc w:val="both"/>
        <w:rPr>
          <w:sz w:val="22"/>
          <w:szCs w:val="22"/>
        </w:rPr>
      </w:pPr>
      <w:r w:rsidRPr="0063642F">
        <w:rPr>
          <w:b/>
          <w:sz w:val="22"/>
          <w:szCs w:val="22"/>
        </w:rPr>
        <w:t>MENTAL HEALTH SERVICES</w:t>
      </w:r>
    </w:p>
    <w:p w14:paraId="1A37AEBB" w14:textId="7A5A0A54" w:rsidR="005B6F42" w:rsidRPr="0063642F" w:rsidRDefault="005B6F42" w:rsidP="005B6F42">
      <w:pPr>
        <w:jc w:val="both"/>
        <w:rPr>
          <w:sz w:val="22"/>
          <w:szCs w:val="22"/>
        </w:rPr>
      </w:pPr>
      <w:r w:rsidRPr="0063642F">
        <w:rPr>
          <w:sz w:val="22"/>
          <w:szCs w:val="22"/>
        </w:rPr>
        <w:t>Psychotherapy is not easily described in general statements.  It varies depending on the personalities of the therapist and patient, and the particular problems you are experiencing.  Th</w:t>
      </w:r>
      <w:r w:rsidR="0012217A">
        <w:rPr>
          <w:sz w:val="22"/>
          <w:szCs w:val="22"/>
        </w:rPr>
        <w:t>ere are many different methods we</w:t>
      </w:r>
      <w:r w:rsidRPr="0063642F">
        <w:rPr>
          <w:sz w:val="22"/>
          <w:szCs w:val="22"/>
        </w:rPr>
        <w:t xml:space="preserve"> may use to deal with the problems that you hope to address.  Psychotherapy is not like a medical doctor visit.  Instead, </w:t>
      </w:r>
      <w:r w:rsidR="00A4455D" w:rsidRPr="0063642F">
        <w:rPr>
          <w:sz w:val="22"/>
          <w:szCs w:val="22"/>
        </w:rPr>
        <w:t>it calls for a very active effort on you part.  In order for the therapy to be most successful, you will have to work on things we talk about both during our sessions and at home.</w:t>
      </w:r>
    </w:p>
    <w:p w14:paraId="653707D6" w14:textId="77777777" w:rsidR="00A4455D" w:rsidRPr="0063642F" w:rsidRDefault="00A4455D" w:rsidP="005B6F42">
      <w:pPr>
        <w:jc w:val="both"/>
        <w:rPr>
          <w:sz w:val="22"/>
          <w:szCs w:val="22"/>
        </w:rPr>
      </w:pPr>
    </w:p>
    <w:p w14:paraId="0B3476A9" w14:textId="77777777" w:rsidR="00A4455D" w:rsidRPr="0063642F" w:rsidRDefault="00A4455D" w:rsidP="005B6F42">
      <w:pPr>
        <w:jc w:val="both"/>
        <w:rPr>
          <w:sz w:val="22"/>
          <w:szCs w:val="22"/>
        </w:rPr>
      </w:pPr>
      <w:r w:rsidRPr="0063642F">
        <w:rPr>
          <w:sz w:val="22"/>
          <w:szCs w:val="22"/>
        </w:rPr>
        <w:t>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w:t>
      </w:r>
    </w:p>
    <w:p w14:paraId="76B8E3AB" w14:textId="77777777" w:rsidR="00A4455D" w:rsidRPr="0063642F" w:rsidRDefault="00A4455D" w:rsidP="005B6F42">
      <w:pPr>
        <w:jc w:val="both"/>
        <w:rPr>
          <w:sz w:val="22"/>
          <w:szCs w:val="22"/>
        </w:rPr>
      </w:pPr>
    </w:p>
    <w:p w14:paraId="2E0312C1" w14:textId="7D038B78" w:rsidR="00A4455D" w:rsidRPr="0063642F" w:rsidRDefault="00A4455D" w:rsidP="005B6F42">
      <w:pPr>
        <w:jc w:val="both"/>
        <w:rPr>
          <w:sz w:val="22"/>
          <w:szCs w:val="22"/>
        </w:rPr>
      </w:pPr>
      <w:r w:rsidRPr="0063642F">
        <w:rPr>
          <w:sz w:val="22"/>
          <w:szCs w:val="22"/>
        </w:rPr>
        <w:t xml:space="preserve">Our first few sessions will involve an evaluation of your needs. </w:t>
      </w:r>
      <w:r w:rsidR="0012217A">
        <w:rPr>
          <w:sz w:val="22"/>
          <w:szCs w:val="22"/>
        </w:rPr>
        <w:t xml:space="preserve"> By the end of the evaluation, we</w:t>
      </w:r>
      <w:r w:rsidRPr="0063642F">
        <w:rPr>
          <w:sz w:val="22"/>
          <w:szCs w:val="22"/>
        </w:rPr>
        <w:t xml:space="preserve"> will be able to offer you some first impressions of what our work will include and a treatment plan to follow, if you decide to continue with therapy.  You should evaluate this information along with your own opinions of whether you </w:t>
      </w:r>
      <w:r w:rsidR="0012217A">
        <w:rPr>
          <w:sz w:val="22"/>
          <w:szCs w:val="22"/>
        </w:rPr>
        <w:t>feel comfortable working with us</w:t>
      </w:r>
      <w:r w:rsidRPr="0063642F">
        <w:rPr>
          <w:sz w:val="22"/>
          <w:szCs w:val="22"/>
        </w:rPr>
        <w:t>.  Therapy involves a large commitment of time and energy if you have questions</w:t>
      </w:r>
      <w:r w:rsidR="0012217A">
        <w:rPr>
          <w:sz w:val="22"/>
          <w:szCs w:val="22"/>
        </w:rPr>
        <w:t xml:space="preserve"> about our</w:t>
      </w:r>
      <w:r w:rsidR="00120CF7" w:rsidRPr="0063642F">
        <w:rPr>
          <w:sz w:val="22"/>
          <w:szCs w:val="22"/>
        </w:rPr>
        <w:t xml:space="preserve"> procedures, we should discuss them whenever they a</w:t>
      </w:r>
      <w:r w:rsidR="0012217A">
        <w:rPr>
          <w:sz w:val="22"/>
          <w:szCs w:val="22"/>
        </w:rPr>
        <w:t>rise.  If your doubts persist, we</w:t>
      </w:r>
      <w:r w:rsidR="00120CF7" w:rsidRPr="0063642F">
        <w:rPr>
          <w:sz w:val="22"/>
          <w:szCs w:val="22"/>
        </w:rPr>
        <w:t xml:space="preserve"> will be happy to help you set up a meeting with another mental health professional for a second opinion.</w:t>
      </w:r>
    </w:p>
    <w:p w14:paraId="46F344DD" w14:textId="77777777" w:rsidR="00120CF7" w:rsidRPr="0063642F" w:rsidRDefault="00120CF7" w:rsidP="005B6F42">
      <w:pPr>
        <w:jc w:val="both"/>
        <w:rPr>
          <w:sz w:val="22"/>
          <w:szCs w:val="22"/>
        </w:rPr>
      </w:pPr>
    </w:p>
    <w:p w14:paraId="7DA5A873" w14:textId="77777777" w:rsidR="00120CF7" w:rsidRPr="0063642F" w:rsidRDefault="00120CF7" w:rsidP="005B6F42">
      <w:pPr>
        <w:jc w:val="both"/>
        <w:rPr>
          <w:sz w:val="22"/>
          <w:szCs w:val="22"/>
        </w:rPr>
      </w:pPr>
      <w:r w:rsidRPr="0063642F">
        <w:rPr>
          <w:b/>
          <w:sz w:val="22"/>
          <w:szCs w:val="22"/>
        </w:rPr>
        <w:t>MEETINGS</w:t>
      </w:r>
    </w:p>
    <w:p w14:paraId="573C3FA2" w14:textId="0E3297FA" w:rsidR="00120CF7" w:rsidRPr="0063642F" w:rsidRDefault="00120CF7" w:rsidP="005B6F42">
      <w:pPr>
        <w:jc w:val="both"/>
        <w:rPr>
          <w:sz w:val="22"/>
          <w:szCs w:val="22"/>
        </w:rPr>
      </w:pPr>
      <w:r w:rsidRPr="0063642F">
        <w:rPr>
          <w:sz w:val="22"/>
          <w:szCs w:val="22"/>
        </w:rPr>
        <w:t>During our first se</w:t>
      </w:r>
      <w:r w:rsidR="0012217A">
        <w:rPr>
          <w:sz w:val="22"/>
          <w:szCs w:val="22"/>
        </w:rPr>
        <w:t>ssion we can both decide if the therapist is</w:t>
      </w:r>
      <w:r w:rsidRPr="0063642F">
        <w:rPr>
          <w:sz w:val="22"/>
          <w:szCs w:val="22"/>
        </w:rPr>
        <w:t xml:space="preserve"> the best person to provide the services you need in order to meet your treatment goal</w:t>
      </w:r>
      <w:r w:rsidR="0012217A">
        <w:rPr>
          <w:sz w:val="22"/>
          <w:szCs w:val="22"/>
        </w:rPr>
        <w:t>s.  If psychotherapy is begun, we</w:t>
      </w:r>
      <w:r w:rsidRPr="0063642F">
        <w:rPr>
          <w:sz w:val="22"/>
          <w:szCs w:val="22"/>
        </w:rPr>
        <w:t xml:space="preserve"> will usually schedule one 50-mnute appointment per week at a time we agree on, although some sessions may be longer or more frequent.  Once an appointment hour is scheduled, you will be expected to call and cancel if you know you cannot make an appointment.</w:t>
      </w:r>
    </w:p>
    <w:p w14:paraId="3D620D6F" w14:textId="77777777" w:rsidR="00120CF7" w:rsidRPr="0063642F" w:rsidRDefault="00120CF7" w:rsidP="005B6F42">
      <w:pPr>
        <w:jc w:val="both"/>
        <w:rPr>
          <w:sz w:val="22"/>
          <w:szCs w:val="22"/>
        </w:rPr>
      </w:pPr>
    </w:p>
    <w:p w14:paraId="75AA1E28" w14:textId="3B9CCA87" w:rsidR="00120CF7" w:rsidRPr="0063642F" w:rsidRDefault="00120CF7" w:rsidP="005B6F42">
      <w:pPr>
        <w:jc w:val="both"/>
        <w:rPr>
          <w:sz w:val="22"/>
          <w:szCs w:val="22"/>
        </w:rPr>
      </w:pPr>
      <w:r w:rsidRPr="0063642F">
        <w:rPr>
          <w:b/>
          <w:sz w:val="22"/>
          <w:szCs w:val="22"/>
        </w:rPr>
        <w:t>CON</w:t>
      </w:r>
      <w:r w:rsidR="0012217A">
        <w:rPr>
          <w:b/>
          <w:sz w:val="22"/>
          <w:szCs w:val="22"/>
        </w:rPr>
        <w:t>TACTING A THERAPIST</w:t>
      </w:r>
    </w:p>
    <w:p w14:paraId="1A53E5A3" w14:textId="4E702E21" w:rsidR="00EF2241" w:rsidRPr="0063642F" w:rsidRDefault="0012217A" w:rsidP="005B6F42">
      <w:pPr>
        <w:jc w:val="both"/>
        <w:rPr>
          <w:sz w:val="22"/>
          <w:szCs w:val="22"/>
        </w:rPr>
      </w:pPr>
      <w:r>
        <w:rPr>
          <w:sz w:val="22"/>
          <w:szCs w:val="22"/>
        </w:rPr>
        <w:t>Due to different</w:t>
      </w:r>
      <w:r w:rsidR="00120CF7" w:rsidRPr="0063642F">
        <w:rPr>
          <w:sz w:val="22"/>
          <w:szCs w:val="22"/>
        </w:rPr>
        <w:t xml:space="preserve"> work schedule</w:t>
      </w:r>
      <w:r>
        <w:rPr>
          <w:sz w:val="22"/>
          <w:szCs w:val="22"/>
        </w:rPr>
        <w:t xml:space="preserve">s, Therapists my </w:t>
      </w:r>
      <w:r w:rsidR="00120CF7" w:rsidRPr="0063642F">
        <w:rPr>
          <w:sz w:val="22"/>
          <w:szCs w:val="22"/>
        </w:rPr>
        <w:t xml:space="preserve">not </w:t>
      </w:r>
      <w:r>
        <w:rPr>
          <w:sz w:val="22"/>
          <w:szCs w:val="22"/>
        </w:rPr>
        <w:t xml:space="preserve">be </w:t>
      </w:r>
      <w:r w:rsidR="00120CF7" w:rsidRPr="0063642F">
        <w:rPr>
          <w:sz w:val="22"/>
          <w:szCs w:val="22"/>
        </w:rPr>
        <w:t xml:space="preserve">immediately </w:t>
      </w:r>
      <w:r>
        <w:rPr>
          <w:sz w:val="22"/>
          <w:szCs w:val="22"/>
        </w:rPr>
        <w:t>available by telephone.  While we are usually in our office between 8 AM and 5 PM, we</w:t>
      </w:r>
      <w:r w:rsidR="00120CF7" w:rsidRPr="0063642F">
        <w:rPr>
          <w:sz w:val="22"/>
          <w:szCs w:val="22"/>
        </w:rPr>
        <w:t xml:space="preserve"> probably </w:t>
      </w:r>
      <w:r>
        <w:rPr>
          <w:sz w:val="22"/>
          <w:szCs w:val="22"/>
        </w:rPr>
        <w:t>will not answer the phone when we are with other clients.  When we are</w:t>
      </w:r>
      <w:r w:rsidR="00120CF7" w:rsidRPr="0063642F">
        <w:rPr>
          <w:sz w:val="22"/>
          <w:szCs w:val="22"/>
        </w:rPr>
        <w:t xml:space="preserve"> unavailable the behavioral health staff</w:t>
      </w:r>
      <w:r>
        <w:rPr>
          <w:sz w:val="22"/>
          <w:szCs w:val="22"/>
        </w:rPr>
        <w:t xml:space="preserve"> or my voicemail will answer the telephone.  We</w:t>
      </w:r>
      <w:r w:rsidR="00571AD0" w:rsidRPr="0063642F">
        <w:rPr>
          <w:sz w:val="22"/>
          <w:szCs w:val="22"/>
        </w:rPr>
        <w:t xml:space="preserve"> will make every effort to return your call on the same day you make it, with the exception of weekends and holidays.  If you are diff</w:t>
      </w:r>
      <w:r>
        <w:rPr>
          <w:sz w:val="22"/>
          <w:szCs w:val="22"/>
        </w:rPr>
        <w:t>icult to reach, please inform us</w:t>
      </w:r>
      <w:r w:rsidR="00571AD0" w:rsidRPr="0063642F">
        <w:rPr>
          <w:sz w:val="22"/>
          <w:szCs w:val="22"/>
        </w:rPr>
        <w:t xml:space="preserve"> of some times when you will be available.  I</w:t>
      </w:r>
      <w:r>
        <w:rPr>
          <w:sz w:val="22"/>
          <w:szCs w:val="22"/>
        </w:rPr>
        <w:t>f you are unable to reach your Therapist</w:t>
      </w:r>
      <w:r w:rsidR="00571AD0" w:rsidRPr="0063642F">
        <w:rPr>
          <w:sz w:val="22"/>
          <w:szCs w:val="22"/>
        </w:rPr>
        <w:t xml:space="preserve"> and</w:t>
      </w:r>
      <w:r>
        <w:rPr>
          <w:sz w:val="22"/>
          <w:szCs w:val="22"/>
        </w:rPr>
        <w:t xml:space="preserve"> feel that you can’t wait for staff</w:t>
      </w:r>
      <w:r w:rsidR="00571AD0" w:rsidRPr="0063642F">
        <w:rPr>
          <w:sz w:val="22"/>
          <w:szCs w:val="22"/>
        </w:rPr>
        <w:t xml:space="preserve"> to return your call, contact your family physician or the nearest emergency room.  You can also call the Ya</w:t>
      </w:r>
      <w:r w:rsidR="0020499F">
        <w:rPr>
          <w:sz w:val="22"/>
          <w:szCs w:val="22"/>
        </w:rPr>
        <w:t>kima County 24-</w:t>
      </w:r>
      <w:r>
        <w:rPr>
          <w:sz w:val="22"/>
          <w:szCs w:val="22"/>
        </w:rPr>
        <w:t xml:space="preserve">hour line at (800) 572-8122.  If we are </w:t>
      </w:r>
      <w:r w:rsidR="00571AD0" w:rsidRPr="0063642F">
        <w:rPr>
          <w:sz w:val="22"/>
          <w:szCs w:val="22"/>
        </w:rPr>
        <w:t>unavailable for an extende</w:t>
      </w:r>
      <w:r>
        <w:rPr>
          <w:sz w:val="22"/>
          <w:szCs w:val="22"/>
        </w:rPr>
        <w:t>d time, YNBHS</w:t>
      </w:r>
      <w:r w:rsidR="00571AD0" w:rsidRPr="0063642F">
        <w:rPr>
          <w:sz w:val="22"/>
          <w:szCs w:val="22"/>
        </w:rPr>
        <w:t xml:space="preserve"> will provide you with the name of a colleague to contact, if necessary.</w:t>
      </w:r>
      <w:r w:rsidR="00EF2241" w:rsidRPr="0063642F">
        <w:rPr>
          <w:sz w:val="22"/>
          <w:szCs w:val="22"/>
        </w:rPr>
        <w:t xml:space="preserve"> </w:t>
      </w:r>
    </w:p>
    <w:p w14:paraId="046FB76B" w14:textId="77777777" w:rsidR="00EF2241" w:rsidRPr="0063642F" w:rsidRDefault="00EF2241">
      <w:pPr>
        <w:rPr>
          <w:sz w:val="22"/>
          <w:szCs w:val="22"/>
        </w:rPr>
      </w:pPr>
      <w:bookmarkStart w:id="0" w:name="_GoBack"/>
      <w:r w:rsidRPr="0063642F">
        <w:rPr>
          <w:sz w:val="22"/>
          <w:szCs w:val="22"/>
        </w:rPr>
        <w:br w:type="page"/>
      </w:r>
    </w:p>
    <w:bookmarkEnd w:id="0"/>
    <w:p w14:paraId="483018E3" w14:textId="4CDC2716" w:rsidR="00E43AF3" w:rsidRPr="0063642F" w:rsidRDefault="00E43AF3" w:rsidP="005B6F42">
      <w:pPr>
        <w:jc w:val="both"/>
        <w:rPr>
          <w:sz w:val="22"/>
          <w:szCs w:val="22"/>
        </w:rPr>
      </w:pPr>
    </w:p>
    <w:p w14:paraId="34D45F12" w14:textId="77777777" w:rsidR="00EF2241" w:rsidRPr="0063642F" w:rsidRDefault="00EF2241" w:rsidP="005B6F42">
      <w:pPr>
        <w:jc w:val="both"/>
        <w:rPr>
          <w:sz w:val="22"/>
          <w:szCs w:val="22"/>
        </w:rPr>
      </w:pPr>
    </w:p>
    <w:p w14:paraId="7837A12A" w14:textId="77777777" w:rsidR="00E43AF3" w:rsidRPr="0063642F" w:rsidRDefault="00E43AF3" w:rsidP="005B6F42">
      <w:pPr>
        <w:jc w:val="both"/>
        <w:rPr>
          <w:sz w:val="22"/>
          <w:szCs w:val="22"/>
        </w:rPr>
      </w:pPr>
    </w:p>
    <w:p w14:paraId="092ECD42" w14:textId="77777777" w:rsidR="00E43AF3" w:rsidRPr="0063642F" w:rsidRDefault="00E43AF3" w:rsidP="005B6F42">
      <w:pPr>
        <w:jc w:val="both"/>
        <w:rPr>
          <w:sz w:val="22"/>
          <w:szCs w:val="22"/>
        </w:rPr>
      </w:pPr>
    </w:p>
    <w:p w14:paraId="05366866" w14:textId="77777777" w:rsidR="00571AD0" w:rsidRPr="0063642F" w:rsidRDefault="00571AD0" w:rsidP="005B6F42">
      <w:pPr>
        <w:jc w:val="both"/>
        <w:rPr>
          <w:sz w:val="22"/>
          <w:szCs w:val="22"/>
        </w:rPr>
      </w:pPr>
      <w:r w:rsidRPr="0063642F">
        <w:rPr>
          <w:b/>
          <w:sz w:val="22"/>
          <w:szCs w:val="22"/>
        </w:rPr>
        <w:t>LIMITS ON CONFIDENTIALITY</w:t>
      </w:r>
    </w:p>
    <w:p w14:paraId="134FCCC7" w14:textId="5C1D5826" w:rsidR="00571AD0" w:rsidRPr="0063642F" w:rsidRDefault="00571AD0" w:rsidP="005B6F42">
      <w:pPr>
        <w:jc w:val="both"/>
        <w:rPr>
          <w:sz w:val="22"/>
          <w:szCs w:val="22"/>
        </w:rPr>
      </w:pPr>
      <w:r w:rsidRPr="0063642F">
        <w:rPr>
          <w:sz w:val="22"/>
          <w:szCs w:val="22"/>
        </w:rPr>
        <w:t>The law protects the privacy of all communications between a patient and a therapist in most situations.</w:t>
      </w:r>
      <w:r w:rsidR="00F45EEC">
        <w:rPr>
          <w:sz w:val="22"/>
          <w:szCs w:val="22"/>
        </w:rPr>
        <w:t xml:space="preserve">  We</w:t>
      </w:r>
      <w:r w:rsidR="00396D80" w:rsidRPr="0063642F">
        <w:rPr>
          <w:sz w:val="22"/>
          <w:szCs w:val="22"/>
        </w:rPr>
        <w:t xml:space="preserve"> can only release information about your treatment to others if you sign a written Authorization form that meets certain legal requirements imposed by state law and/or HIPAA.  With your signature o</w:t>
      </w:r>
      <w:r w:rsidR="00F45EEC">
        <w:rPr>
          <w:sz w:val="22"/>
          <w:szCs w:val="22"/>
        </w:rPr>
        <w:t xml:space="preserve">n a proper Authorization form, </w:t>
      </w:r>
      <w:proofErr w:type="gramStart"/>
      <w:r w:rsidR="00F45EEC">
        <w:rPr>
          <w:sz w:val="22"/>
          <w:szCs w:val="22"/>
        </w:rPr>
        <w:t>We</w:t>
      </w:r>
      <w:proofErr w:type="gramEnd"/>
      <w:r w:rsidR="00396D80" w:rsidRPr="0063642F">
        <w:rPr>
          <w:sz w:val="22"/>
          <w:szCs w:val="22"/>
        </w:rPr>
        <w:t xml:space="preserve"> may disclose information in the following situations.</w:t>
      </w:r>
    </w:p>
    <w:p w14:paraId="776F98D9" w14:textId="248ECBB9" w:rsidR="00396D80" w:rsidRPr="0063642F" w:rsidRDefault="00F45EEC" w:rsidP="00396D80">
      <w:pPr>
        <w:pStyle w:val="ListParagraph"/>
        <w:numPr>
          <w:ilvl w:val="0"/>
          <w:numId w:val="2"/>
        </w:numPr>
        <w:jc w:val="both"/>
        <w:rPr>
          <w:sz w:val="22"/>
          <w:szCs w:val="22"/>
        </w:rPr>
      </w:pPr>
      <w:r>
        <w:rPr>
          <w:sz w:val="22"/>
          <w:szCs w:val="22"/>
        </w:rPr>
        <w:t>We</w:t>
      </w:r>
      <w:r w:rsidR="00396D80" w:rsidRPr="0063642F">
        <w:rPr>
          <w:sz w:val="22"/>
          <w:szCs w:val="22"/>
        </w:rPr>
        <w:t xml:space="preserve"> may occasionally find it helpful to consult other health and mental health p</w:t>
      </w:r>
      <w:r>
        <w:rPr>
          <w:sz w:val="22"/>
          <w:szCs w:val="22"/>
        </w:rPr>
        <w:t>rofessionals about a case.  If we</w:t>
      </w:r>
      <w:r w:rsidR="00396D80" w:rsidRPr="0063642F">
        <w:rPr>
          <w:sz w:val="22"/>
          <w:szCs w:val="22"/>
        </w:rPr>
        <w:t xml:space="preserve"> consult with a professional who is no</w:t>
      </w:r>
      <w:r>
        <w:rPr>
          <w:sz w:val="22"/>
          <w:szCs w:val="22"/>
        </w:rPr>
        <w:t>t involved in your treatment, we</w:t>
      </w:r>
      <w:r w:rsidR="00396D80" w:rsidRPr="0063642F">
        <w:rPr>
          <w:sz w:val="22"/>
          <w:szCs w:val="22"/>
        </w:rPr>
        <w:t xml:space="preserve"> make every effort to avoid revealing your identity.  These professionals are legally bound to keep the information confi</w:t>
      </w:r>
      <w:r>
        <w:rPr>
          <w:sz w:val="22"/>
          <w:szCs w:val="22"/>
        </w:rPr>
        <w:t>dential.  If you don’t object, we</w:t>
      </w:r>
      <w:r w:rsidR="00396D80" w:rsidRPr="0063642F">
        <w:rPr>
          <w:sz w:val="22"/>
          <w:szCs w:val="22"/>
        </w:rPr>
        <w:t xml:space="preserve"> will not tell you ab</w:t>
      </w:r>
      <w:r>
        <w:rPr>
          <w:sz w:val="22"/>
          <w:szCs w:val="22"/>
        </w:rPr>
        <w:t>out these consultations unless we</w:t>
      </w:r>
      <w:r w:rsidR="00396D80" w:rsidRPr="0063642F">
        <w:rPr>
          <w:sz w:val="22"/>
          <w:szCs w:val="22"/>
        </w:rPr>
        <w:t xml:space="preserve"> feel that it is im</w:t>
      </w:r>
      <w:r>
        <w:rPr>
          <w:sz w:val="22"/>
          <w:szCs w:val="22"/>
        </w:rPr>
        <w:t>portant to our work together.  We</w:t>
      </w:r>
      <w:r w:rsidR="00396D80" w:rsidRPr="0063642F">
        <w:rPr>
          <w:sz w:val="22"/>
          <w:szCs w:val="22"/>
        </w:rPr>
        <w:t xml:space="preserve"> will note all consultations in your Clinical Record.</w:t>
      </w:r>
    </w:p>
    <w:p w14:paraId="0F47C3A2" w14:textId="194D9318" w:rsidR="00396D80" w:rsidRPr="0063642F" w:rsidRDefault="00F45EEC" w:rsidP="00396D80">
      <w:pPr>
        <w:pStyle w:val="ListParagraph"/>
        <w:numPr>
          <w:ilvl w:val="0"/>
          <w:numId w:val="2"/>
        </w:numPr>
        <w:jc w:val="both"/>
        <w:rPr>
          <w:sz w:val="22"/>
          <w:szCs w:val="22"/>
        </w:rPr>
      </w:pPr>
      <w:r>
        <w:rPr>
          <w:sz w:val="22"/>
          <w:szCs w:val="22"/>
        </w:rPr>
        <w:t>You should be aware that we</w:t>
      </w:r>
      <w:r w:rsidR="00396D80" w:rsidRPr="0063642F">
        <w:rPr>
          <w:sz w:val="22"/>
          <w:szCs w:val="22"/>
        </w:rPr>
        <w:t xml:space="preserve"> practice with other mental health professionals and that we have administrative staff </w:t>
      </w:r>
      <w:r>
        <w:rPr>
          <w:sz w:val="22"/>
          <w:szCs w:val="22"/>
        </w:rPr>
        <w:t>meeting</w:t>
      </w:r>
      <w:r w:rsidR="00F101FA">
        <w:rPr>
          <w:sz w:val="22"/>
          <w:szCs w:val="22"/>
        </w:rPr>
        <w:t>s</w:t>
      </w:r>
      <w:r>
        <w:rPr>
          <w:sz w:val="22"/>
          <w:szCs w:val="22"/>
        </w:rPr>
        <w:t xml:space="preserve"> </w:t>
      </w:r>
      <w:r w:rsidR="00F101FA">
        <w:rPr>
          <w:sz w:val="22"/>
          <w:szCs w:val="22"/>
        </w:rPr>
        <w:t>in most cases.  We</w:t>
      </w:r>
      <w:r w:rsidR="00396D80" w:rsidRPr="0063642F">
        <w:rPr>
          <w:sz w:val="22"/>
          <w:szCs w:val="22"/>
        </w:rPr>
        <w:t xml:space="preserve"> need to share protected information with these </w:t>
      </w:r>
      <w:r w:rsidR="00A5267E" w:rsidRPr="0063642F">
        <w:rPr>
          <w:sz w:val="22"/>
          <w:szCs w:val="22"/>
        </w:rPr>
        <w:t>individuals for both clinical and administrative purposes, such as scheduling, billing, and quality assurance.  All of the mental health professionals are bound by the same rules of confidentiality.  All staff members have been given training about protecting your privacy and have agreed not to release any information outside of the office without the permission of a professional staff member.</w:t>
      </w:r>
    </w:p>
    <w:p w14:paraId="6AA5E430" w14:textId="232064DD" w:rsidR="00A5267E" w:rsidRPr="00F101FA" w:rsidRDefault="00A5267E" w:rsidP="00F101FA">
      <w:pPr>
        <w:pStyle w:val="ListParagraph"/>
        <w:numPr>
          <w:ilvl w:val="0"/>
          <w:numId w:val="2"/>
        </w:numPr>
        <w:jc w:val="both"/>
        <w:rPr>
          <w:sz w:val="22"/>
          <w:szCs w:val="22"/>
        </w:rPr>
      </w:pPr>
      <w:r w:rsidRPr="0063642F">
        <w:rPr>
          <w:sz w:val="22"/>
          <w:szCs w:val="22"/>
        </w:rPr>
        <w:t>If you are involved in a court proceeding and a request is made for information concer</w:t>
      </w:r>
      <w:r w:rsidR="00F101FA">
        <w:rPr>
          <w:sz w:val="22"/>
          <w:szCs w:val="22"/>
        </w:rPr>
        <w:t>ning the professional services YNBHS</w:t>
      </w:r>
      <w:r w:rsidRPr="0063642F">
        <w:rPr>
          <w:sz w:val="22"/>
          <w:szCs w:val="22"/>
        </w:rPr>
        <w:t xml:space="preserve"> provided you, such information is protected by the therapist-patien</w:t>
      </w:r>
      <w:r w:rsidR="00F101FA">
        <w:rPr>
          <w:sz w:val="22"/>
          <w:szCs w:val="22"/>
        </w:rPr>
        <w:t>t privilege law.  We</w:t>
      </w:r>
      <w:r w:rsidRPr="0063642F">
        <w:rPr>
          <w:sz w:val="22"/>
          <w:szCs w:val="22"/>
        </w:rPr>
        <w:t xml:space="preserve"> cannot provide any information without 1) your written authorization, 2) you informing me that you are seeking a protective order against my compliance with a subpoena that has been properly served on me and of which you have been notified in a timely manner, or 3) a court order requiring the disclosure.  If you are involved in or contemplating litigation, you should consult with your attorney about likely </w:t>
      </w:r>
      <w:r w:rsidRPr="00F101FA">
        <w:rPr>
          <w:sz w:val="22"/>
          <w:szCs w:val="22"/>
        </w:rPr>
        <w:t>required court disclosures.</w:t>
      </w:r>
    </w:p>
    <w:p w14:paraId="792FF082" w14:textId="77777777" w:rsidR="00A5267E" w:rsidRPr="0063642F" w:rsidRDefault="00A5267E" w:rsidP="00A5267E">
      <w:pPr>
        <w:jc w:val="both"/>
        <w:rPr>
          <w:sz w:val="22"/>
          <w:szCs w:val="22"/>
        </w:rPr>
      </w:pPr>
    </w:p>
    <w:p w14:paraId="3F2A9AB8" w14:textId="4407E68A" w:rsidR="00DC5705" w:rsidRPr="0063642F" w:rsidRDefault="00DC5705" w:rsidP="00A5267E">
      <w:pPr>
        <w:jc w:val="both"/>
        <w:rPr>
          <w:sz w:val="22"/>
          <w:szCs w:val="22"/>
        </w:rPr>
      </w:pPr>
      <w:r w:rsidRPr="0063642F">
        <w:rPr>
          <w:sz w:val="22"/>
          <w:szCs w:val="22"/>
        </w:rPr>
        <w:t>T</w:t>
      </w:r>
      <w:r w:rsidR="00F101FA">
        <w:rPr>
          <w:sz w:val="22"/>
          <w:szCs w:val="22"/>
        </w:rPr>
        <w:t>here are some situations where we are</w:t>
      </w:r>
      <w:r w:rsidRPr="0063642F">
        <w:rPr>
          <w:sz w:val="22"/>
          <w:szCs w:val="22"/>
        </w:rPr>
        <w:t xml:space="preserve"> permitted or required to disclose information </w:t>
      </w:r>
      <w:r w:rsidR="00F101FA">
        <w:rPr>
          <w:sz w:val="22"/>
          <w:szCs w:val="22"/>
        </w:rPr>
        <w:t>without either your consent or a</w:t>
      </w:r>
      <w:r w:rsidRPr="0063642F">
        <w:rPr>
          <w:sz w:val="22"/>
          <w:szCs w:val="22"/>
        </w:rPr>
        <w:t>uthorization.</w:t>
      </w:r>
    </w:p>
    <w:p w14:paraId="607E6979" w14:textId="493368C7" w:rsidR="00DC5705" w:rsidRPr="0063642F" w:rsidRDefault="00DC5705" w:rsidP="00DC5705">
      <w:pPr>
        <w:pStyle w:val="ListParagraph"/>
        <w:numPr>
          <w:ilvl w:val="0"/>
          <w:numId w:val="4"/>
        </w:numPr>
        <w:jc w:val="both"/>
        <w:rPr>
          <w:sz w:val="22"/>
          <w:szCs w:val="22"/>
        </w:rPr>
      </w:pPr>
      <w:r w:rsidRPr="0063642F">
        <w:rPr>
          <w:sz w:val="22"/>
          <w:szCs w:val="22"/>
        </w:rPr>
        <w:t>If a government agency is requesting the information for</w:t>
      </w:r>
      <w:r w:rsidR="00F101FA">
        <w:rPr>
          <w:sz w:val="22"/>
          <w:szCs w:val="22"/>
        </w:rPr>
        <w:t xml:space="preserve"> health oversight activities, we may be required to provide information to</w:t>
      </w:r>
      <w:r w:rsidRPr="0063642F">
        <w:rPr>
          <w:sz w:val="22"/>
          <w:szCs w:val="22"/>
        </w:rPr>
        <w:t xml:space="preserve"> them.</w:t>
      </w:r>
    </w:p>
    <w:p w14:paraId="6CA11E9F" w14:textId="61E0E26A" w:rsidR="00DC5705" w:rsidRPr="0063642F" w:rsidRDefault="00DC5705" w:rsidP="00DC5705">
      <w:pPr>
        <w:pStyle w:val="ListParagraph"/>
        <w:numPr>
          <w:ilvl w:val="0"/>
          <w:numId w:val="4"/>
        </w:numPr>
        <w:jc w:val="both"/>
        <w:rPr>
          <w:sz w:val="22"/>
          <w:szCs w:val="22"/>
        </w:rPr>
      </w:pPr>
      <w:r w:rsidRPr="0063642F">
        <w:rPr>
          <w:sz w:val="22"/>
          <w:szCs w:val="22"/>
        </w:rPr>
        <w:t xml:space="preserve">If a patient files a complaint or lawsuit against </w:t>
      </w:r>
      <w:r w:rsidR="00F101FA">
        <w:rPr>
          <w:sz w:val="22"/>
          <w:szCs w:val="22"/>
        </w:rPr>
        <w:t>their therapist, we</w:t>
      </w:r>
      <w:r w:rsidRPr="0063642F">
        <w:rPr>
          <w:sz w:val="22"/>
          <w:szCs w:val="22"/>
        </w:rPr>
        <w:t xml:space="preserve"> may disclose relevant information regarding that p</w:t>
      </w:r>
      <w:r w:rsidR="00F101FA">
        <w:rPr>
          <w:sz w:val="22"/>
          <w:szCs w:val="22"/>
        </w:rPr>
        <w:t>atient in order to defend the therapist</w:t>
      </w:r>
      <w:r w:rsidRPr="0063642F">
        <w:rPr>
          <w:sz w:val="22"/>
          <w:szCs w:val="22"/>
        </w:rPr>
        <w:t>.</w:t>
      </w:r>
    </w:p>
    <w:p w14:paraId="7C20A787" w14:textId="63CF7865" w:rsidR="00DC5705" w:rsidRPr="0063642F" w:rsidRDefault="00DC5705" w:rsidP="00DC5705">
      <w:pPr>
        <w:pStyle w:val="ListParagraph"/>
        <w:numPr>
          <w:ilvl w:val="0"/>
          <w:numId w:val="4"/>
        </w:numPr>
        <w:jc w:val="both"/>
        <w:rPr>
          <w:sz w:val="22"/>
          <w:szCs w:val="22"/>
        </w:rPr>
      </w:pPr>
      <w:r w:rsidRPr="0063642F">
        <w:rPr>
          <w:sz w:val="22"/>
          <w:szCs w:val="22"/>
        </w:rPr>
        <w:t>If a patient files a worker’s compensat</w:t>
      </w:r>
      <w:r w:rsidR="00F101FA">
        <w:rPr>
          <w:sz w:val="22"/>
          <w:szCs w:val="22"/>
        </w:rPr>
        <w:t>ion claim, and the services we</w:t>
      </w:r>
      <w:r w:rsidRPr="0063642F">
        <w:rPr>
          <w:sz w:val="22"/>
          <w:szCs w:val="22"/>
        </w:rPr>
        <w:t xml:space="preserve"> </w:t>
      </w:r>
      <w:r w:rsidR="00F101FA">
        <w:rPr>
          <w:sz w:val="22"/>
          <w:szCs w:val="22"/>
        </w:rPr>
        <w:t xml:space="preserve">are </w:t>
      </w:r>
      <w:r w:rsidRPr="0063642F">
        <w:rPr>
          <w:sz w:val="22"/>
          <w:szCs w:val="22"/>
        </w:rPr>
        <w:t xml:space="preserve">providing are relevant to the injury </w:t>
      </w:r>
      <w:r w:rsidR="00F101FA">
        <w:rPr>
          <w:sz w:val="22"/>
          <w:szCs w:val="22"/>
        </w:rPr>
        <w:t>for which the claim was made, we</w:t>
      </w:r>
      <w:r w:rsidRPr="0063642F">
        <w:rPr>
          <w:sz w:val="22"/>
          <w:szCs w:val="22"/>
        </w:rPr>
        <w:t xml:space="preserve"> must, upon appropriate request provide a copy of the patient’s record to the patient’s employer and the Department of Labor and Industries.</w:t>
      </w:r>
    </w:p>
    <w:p w14:paraId="0BC7EA4B" w14:textId="77777777" w:rsidR="00DC5705" w:rsidRPr="0063642F" w:rsidRDefault="00DC5705" w:rsidP="00DC5705">
      <w:pPr>
        <w:jc w:val="both"/>
        <w:rPr>
          <w:sz w:val="22"/>
          <w:szCs w:val="22"/>
        </w:rPr>
      </w:pPr>
    </w:p>
    <w:p w14:paraId="0F7409A7" w14:textId="6E64F917" w:rsidR="00DC5705" w:rsidRPr="0063642F" w:rsidRDefault="00DC5705" w:rsidP="00DC5705">
      <w:pPr>
        <w:jc w:val="both"/>
        <w:rPr>
          <w:sz w:val="22"/>
          <w:szCs w:val="22"/>
        </w:rPr>
      </w:pPr>
      <w:r w:rsidRPr="0063642F">
        <w:rPr>
          <w:sz w:val="22"/>
          <w:szCs w:val="22"/>
        </w:rPr>
        <w:t>The</w:t>
      </w:r>
      <w:r w:rsidR="00F101FA">
        <w:rPr>
          <w:sz w:val="22"/>
          <w:szCs w:val="22"/>
        </w:rPr>
        <w:t>re are some situations in which we are</w:t>
      </w:r>
      <w:r w:rsidRPr="0063642F">
        <w:rPr>
          <w:sz w:val="22"/>
          <w:szCs w:val="22"/>
        </w:rPr>
        <w:t xml:space="preserve"> legally ob</w:t>
      </w:r>
      <w:r w:rsidR="00F101FA">
        <w:rPr>
          <w:sz w:val="22"/>
          <w:szCs w:val="22"/>
        </w:rPr>
        <w:t>ligated to take actions, which we</w:t>
      </w:r>
      <w:r w:rsidRPr="0063642F">
        <w:rPr>
          <w:sz w:val="22"/>
          <w:szCs w:val="22"/>
        </w:rPr>
        <w:t xml:space="preserve"> believe are necessary to attempt to protect others from </w:t>
      </w:r>
      <w:r w:rsidR="00F101FA">
        <w:rPr>
          <w:sz w:val="22"/>
          <w:szCs w:val="22"/>
        </w:rPr>
        <w:t>harm and we</w:t>
      </w:r>
      <w:r w:rsidRPr="0063642F">
        <w:rPr>
          <w:sz w:val="22"/>
          <w:szCs w:val="22"/>
        </w:rPr>
        <w:t xml:space="preserve"> may have to reveal some information about a patient’s treatment.</w:t>
      </w:r>
    </w:p>
    <w:p w14:paraId="71A30D4D" w14:textId="7F1E12CC" w:rsidR="00DC5705" w:rsidRPr="0063642F" w:rsidRDefault="00F101FA" w:rsidP="00DC5705">
      <w:pPr>
        <w:pStyle w:val="ListParagraph"/>
        <w:numPr>
          <w:ilvl w:val="0"/>
          <w:numId w:val="5"/>
        </w:numPr>
        <w:jc w:val="both"/>
        <w:rPr>
          <w:sz w:val="22"/>
          <w:szCs w:val="22"/>
        </w:rPr>
      </w:pPr>
      <w:r>
        <w:rPr>
          <w:sz w:val="22"/>
          <w:szCs w:val="22"/>
        </w:rPr>
        <w:t>If we</w:t>
      </w:r>
      <w:r w:rsidR="00DC5705" w:rsidRPr="0063642F">
        <w:rPr>
          <w:sz w:val="22"/>
          <w:szCs w:val="22"/>
        </w:rPr>
        <w:t xml:space="preserve"> have reasonable cause to believe that a child has suffered abuse or </w:t>
      </w:r>
      <w:r>
        <w:rPr>
          <w:sz w:val="22"/>
          <w:szCs w:val="22"/>
        </w:rPr>
        <w:t>neglect, the law requires that we</w:t>
      </w:r>
      <w:r w:rsidR="00DC5705" w:rsidRPr="0063642F">
        <w:rPr>
          <w:sz w:val="22"/>
          <w:szCs w:val="22"/>
        </w:rPr>
        <w:t xml:space="preserve"> file a report with appropriate government agency.  Once such a report is f</w:t>
      </w:r>
      <w:r>
        <w:rPr>
          <w:sz w:val="22"/>
          <w:szCs w:val="22"/>
        </w:rPr>
        <w:t>iled, we</w:t>
      </w:r>
      <w:r w:rsidR="00DC5705" w:rsidRPr="0063642F">
        <w:rPr>
          <w:sz w:val="22"/>
          <w:szCs w:val="22"/>
        </w:rPr>
        <w:t xml:space="preserve"> may be required to provide additional information.</w:t>
      </w:r>
    </w:p>
    <w:p w14:paraId="174247AC" w14:textId="0C2AA666" w:rsidR="00DC5705" w:rsidRPr="0063642F" w:rsidRDefault="00F101FA" w:rsidP="00273E58">
      <w:pPr>
        <w:pStyle w:val="ListParagraph"/>
        <w:numPr>
          <w:ilvl w:val="0"/>
          <w:numId w:val="5"/>
        </w:numPr>
        <w:jc w:val="both"/>
        <w:rPr>
          <w:sz w:val="22"/>
          <w:szCs w:val="22"/>
        </w:rPr>
      </w:pPr>
      <w:r>
        <w:rPr>
          <w:sz w:val="22"/>
          <w:szCs w:val="22"/>
        </w:rPr>
        <w:t>If we</w:t>
      </w:r>
      <w:r w:rsidR="00DC5705" w:rsidRPr="0063642F">
        <w:rPr>
          <w:sz w:val="22"/>
          <w:szCs w:val="22"/>
        </w:rPr>
        <w:t xml:space="preserve"> have reasonable cause to believe that abandonment, abuse, financial exploitation, or neglect of a vulnerable adult has o</w:t>
      </w:r>
      <w:r>
        <w:rPr>
          <w:sz w:val="22"/>
          <w:szCs w:val="22"/>
        </w:rPr>
        <w:t>ccurred, the law requires that we</w:t>
      </w:r>
      <w:r w:rsidR="00DC5705" w:rsidRPr="0063642F">
        <w:rPr>
          <w:sz w:val="22"/>
          <w:szCs w:val="22"/>
        </w:rPr>
        <w:t xml:space="preserve"> file a report with the appropriate government agency.</w:t>
      </w:r>
      <w:r>
        <w:rPr>
          <w:sz w:val="22"/>
          <w:szCs w:val="22"/>
        </w:rPr>
        <w:t xml:space="preserve">  Once such a report is filed, we</w:t>
      </w:r>
      <w:r w:rsidR="00DC5705" w:rsidRPr="0063642F">
        <w:rPr>
          <w:sz w:val="22"/>
          <w:szCs w:val="22"/>
        </w:rPr>
        <w:t xml:space="preserve"> may be required to provide additional information.</w:t>
      </w:r>
    </w:p>
    <w:p w14:paraId="5C8A3584" w14:textId="67A411CB" w:rsidR="00273E58" w:rsidRPr="0063642F" w:rsidRDefault="00F101FA" w:rsidP="006021B9">
      <w:pPr>
        <w:pStyle w:val="ListParagraph"/>
        <w:numPr>
          <w:ilvl w:val="0"/>
          <w:numId w:val="5"/>
        </w:numPr>
        <w:jc w:val="both"/>
        <w:rPr>
          <w:sz w:val="22"/>
          <w:szCs w:val="22"/>
        </w:rPr>
      </w:pPr>
      <w:r>
        <w:rPr>
          <w:sz w:val="22"/>
          <w:szCs w:val="22"/>
        </w:rPr>
        <w:t>If we</w:t>
      </w:r>
      <w:r w:rsidR="00273E58" w:rsidRPr="0063642F">
        <w:rPr>
          <w:sz w:val="22"/>
          <w:szCs w:val="22"/>
        </w:rPr>
        <w:t xml:space="preserve"> reasonably believe that there is an imminent danger to the health or safety of the pa</w:t>
      </w:r>
      <w:r>
        <w:rPr>
          <w:sz w:val="22"/>
          <w:szCs w:val="22"/>
        </w:rPr>
        <w:t>tient or any other individual, we</w:t>
      </w:r>
      <w:r w:rsidR="00273E58" w:rsidRPr="0063642F">
        <w:rPr>
          <w:sz w:val="22"/>
          <w:szCs w:val="22"/>
        </w:rPr>
        <w:t xml:space="preserve"> may be required to take protective actions.  These actions may include notifying the potential victim, contacting the</w:t>
      </w:r>
      <w:r w:rsidR="00EF2241" w:rsidRPr="0063642F">
        <w:rPr>
          <w:sz w:val="22"/>
          <w:szCs w:val="22"/>
        </w:rPr>
        <w:t xml:space="preserve"> </w:t>
      </w:r>
      <w:r w:rsidR="00273E58" w:rsidRPr="0063642F">
        <w:rPr>
          <w:sz w:val="22"/>
          <w:szCs w:val="22"/>
        </w:rPr>
        <w:t>police, seeking hospitalization for the patient, or contacting family members or others who can help provide protection.</w:t>
      </w:r>
    </w:p>
    <w:p w14:paraId="3D33E989" w14:textId="77777777" w:rsidR="00273E58" w:rsidRPr="0063642F" w:rsidRDefault="00273E58" w:rsidP="00273E58">
      <w:pPr>
        <w:jc w:val="both"/>
        <w:rPr>
          <w:sz w:val="22"/>
          <w:szCs w:val="22"/>
        </w:rPr>
      </w:pPr>
    </w:p>
    <w:p w14:paraId="0B930BC8" w14:textId="77777777" w:rsidR="00E43AF3" w:rsidRPr="0063642F" w:rsidRDefault="00E43AF3" w:rsidP="00273E58">
      <w:pPr>
        <w:jc w:val="both"/>
        <w:rPr>
          <w:sz w:val="22"/>
          <w:szCs w:val="22"/>
        </w:rPr>
      </w:pPr>
    </w:p>
    <w:p w14:paraId="2337B76C" w14:textId="77777777" w:rsidR="00E43AF3" w:rsidRPr="0063642F" w:rsidRDefault="00E43AF3" w:rsidP="00273E58">
      <w:pPr>
        <w:jc w:val="both"/>
        <w:rPr>
          <w:sz w:val="22"/>
          <w:szCs w:val="22"/>
        </w:rPr>
      </w:pPr>
    </w:p>
    <w:p w14:paraId="2B8473D1" w14:textId="77777777" w:rsidR="00E43AF3" w:rsidRPr="0063642F" w:rsidRDefault="00E43AF3" w:rsidP="00273E58">
      <w:pPr>
        <w:jc w:val="both"/>
        <w:rPr>
          <w:sz w:val="22"/>
          <w:szCs w:val="22"/>
        </w:rPr>
      </w:pPr>
    </w:p>
    <w:p w14:paraId="135BDAA4" w14:textId="02DE77A8" w:rsidR="00273E58" w:rsidRPr="0063642F" w:rsidRDefault="00F101FA" w:rsidP="00273E58">
      <w:pPr>
        <w:jc w:val="both"/>
        <w:rPr>
          <w:sz w:val="22"/>
          <w:szCs w:val="22"/>
        </w:rPr>
      </w:pPr>
      <w:r>
        <w:rPr>
          <w:sz w:val="22"/>
          <w:szCs w:val="22"/>
        </w:rPr>
        <w:t>If such situation arises, we</w:t>
      </w:r>
      <w:r w:rsidR="00273E58" w:rsidRPr="0063642F">
        <w:rPr>
          <w:sz w:val="22"/>
          <w:szCs w:val="22"/>
        </w:rPr>
        <w:t xml:space="preserve"> will make every effort to fully discuss it with yo</w:t>
      </w:r>
      <w:r>
        <w:rPr>
          <w:sz w:val="22"/>
          <w:szCs w:val="22"/>
        </w:rPr>
        <w:t>u before taking any action and we will limit the</w:t>
      </w:r>
      <w:r w:rsidR="00273E58" w:rsidRPr="0063642F">
        <w:rPr>
          <w:sz w:val="22"/>
          <w:szCs w:val="22"/>
        </w:rPr>
        <w:t xml:space="preserve"> disclosure to what is necessary.  While this written summary of exceptions to confidentiality should prove helpful in inform</w:t>
      </w:r>
      <w:r>
        <w:rPr>
          <w:sz w:val="22"/>
          <w:szCs w:val="22"/>
        </w:rPr>
        <w:t>ing you about potential situations</w:t>
      </w:r>
      <w:r w:rsidR="00273E58" w:rsidRPr="0063642F">
        <w:rPr>
          <w:sz w:val="22"/>
          <w:szCs w:val="22"/>
        </w:rPr>
        <w:t>, it is important that we discuss any questions or concerns that you may have now or in the future.  The laws governing confidentia</w:t>
      </w:r>
      <w:r>
        <w:rPr>
          <w:sz w:val="22"/>
          <w:szCs w:val="22"/>
        </w:rPr>
        <w:t>lity can be quite complex, and our therapists are not an attorney’s</w:t>
      </w:r>
      <w:r w:rsidR="00273E58" w:rsidRPr="0063642F">
        <w:rPr>
          <w:sz w:val="22"/>
          <w:szCs w:val="22"/>
        </w:rPr>
        <w:t>.  In situations where specific advice is required, formal legal advice may be needed.</w:t>
      </w:r>
    </w:p>
    <w:p w14:paraId="45DF8485" w14:textId="77777777" w:rsidR="00273E58" w:rsidRPr="0063642F" w:rsidRDefault="00273E58" w:rsidP="00273E58">
      <w:pPr>
        <w:jc w:val="both"/>
        <w:rPr>
          <w:sz w:val="22"/>
          <w:szCs w:val="22"/>
        </w:rPr>
      </w:pPr>
    </w:p>
    <w:p w14:paraId="2AEBABF9" w14:textId="77777777" w:rsidR="00273E58" w:rsidRPr="0063642F" w:rsidRDefault="00273E58" w:rsidP="00273E58">
      <w:pPr>
        <w:jc w:val="both"/>
        <w:rPr>
          <w:sz w:val="22"/>
          <w:szCs w:val="22"/>
        </w:rPr>
      </w:pPr>
      <w:r w:rsidRPr="0063642F">
        <w:rPr>
          <w:b/>
          <w:sz w:val="22"/>
          <w:szCs w:val="22"/>
        </w:rPr>
        <w:t>PROFESSIONAL RECORDS</w:t>
      </w:r>
    </w:p>
    <w:p w14:paraId="2E313824" w14:textId="4C99E7D9" w:rsidR="00273E58" w:rsidRPr="0063642F" w:rsidRDefault="00F101FA" w:rsidP="00273E58">
      <w:pPr>
        <w:jc w:val="both"/>
        <w:rPr>
          <w:sz w:val="22"/>
          <w:szCs w:val="22"/>
        </w:rPr>
      </w:pPr>
      <w:r>
        <w:rPr>
          <w:sz w:val="22"/>
          <w:szCs w:val="22"/>
        </w:rPr>
        <w:t>The laws and standards of our profession requires that we</w:t>
      </w:r>
      <w:r w:rsidR="00273E58" w:rsidRPr="0063642F">
        <w:rPr>
          <w:sz w:val="22"/>
          <w:szCs w:val="22"/>
        </w:rPr>
        <w:t xml:space="preserve"> keep Protected Health Inform</w:t>
      </w:r>
      <w:r>
        <w:rPr>
          <w:sz w:val="22"/>
          <w:szCs w:val="22"/>
        </w:rPr>
        <w:t>ation about you in your Client</w:t>
      </w:r>
      <w:r w:rsidR="00273E58" w:rsidRPr="0063642F">
        <w:rPr>
          <w:sz w:val="22"/>
          <w:szCs w:val="22"/>
        </w:rPr>
        <w:t xml:space="preserve"> Record.  Except in </w:t>
      </w:r>
      <w:r>
        <w:rPr>
          <w:sz w:val="22"/>
          <w:szCs w:val="22"/>
        </w:rPr>
        <w:t>the unusual circumstances that we</w:t>
      </w:r>
      <w:r w:rsidR="00273E58" w:rsidRPr="0063642F">
        <w:rPr>
          <w:sz w:val="22"/>
          <w:szCs w:val="22"/>
        </w:rPr>
        <w:t xml:space="preserve"> conclude</w:t>
      </w:r>
      <w:r w:rsidR="0043304E" w:rsidRPr="0063642F">
        <w:rPr>
          <w:sz w:val="22"/>
          <w:szCs w:val="22"/>
        </w:rPr>
        <w:t xml:space="preserve"> that disclosure could reasonably be expected to cause danger to the life or safety of you or another or that disclosure could reasonably be expected to lead to your identification of the perso</w:t>
      </w:r>
      <w:r>
        <w:rPr>
          <w:sz w:val="22"/>
          <w:szCs w:val="22"/>
        </w:rPr>
        <w:t>n who provided information to us</w:t>
      </w:r>
      <w:r w:rsidR="0043304E" w:rsidRPr="0063642F">
        <w:rPr>
          <w:sz w:val="22"/>
          <w:szCs w:val="22"/>
        </w:rPr>
        <w:t xml:space="preserve"> in confidence under circumstances where confidentiality is appropriate, you may examine and/or r</w:t>
      </w:r>
      <w:r>
        <w:rPr>
          <w:sz w:val="22"/>
          <w:szCs w:val="22"/>
        </w:rPr>
        <w:t>eceive a copy of your Client</w:t>
      </w:r>
      <w:r w:rsidR="0043304E" w:rsidRPr="0063642F">
        <w:rPr>
          <w:sz w:val="22"/>
          <w:szCs w:val="22"/>
        </w:rPr>
        <w:t xml:space="preserve"> Record, if you request it in writing.  Because these are professional records, they can be misinterpreted and/or upsetting to untrai</w:t>
      </w:r>
      <w:r>
        <w:rPr>
          <w:sz w:val="22"/>
          <w:szCs w:val="22"/>
        </w:rPr>
        <w:t>ned readers.  For this reason, we</w:t>
      </w:r>
      <w:r w:rsidR="0043304E" w:rsidRPr="0063642F">
        <w:rPr>
          <w:sz w:val="22"/>
          <w:szCs w:val="22"/>
        </w:rPr>
        <w:t xml:space="preserve"> recommend that</w:t>
      </w:r>
      <w:r>
        <w:rPr>
          <w:sz w:val="22"/>
          <w:szCs w:val="22"/>
        </w:rPr>
        <w:t xml:space="preserve"> you initially review them in our</w:t>
      </w:r>
      <w:r w:rsidR="0043304E" w:rsidRPr="0063642F">
        <w:rPr>
          <w:sz w:val="22"/>
          <w:szCs w:val="22"/>
        </w:rPr>
        <w:t xml:space="preserve"> presence or have them forwarded to </w:t>
      </w:r>
      <w:r w:rsidR="00B14ADC" w:rsidRPr="0063642F">
        <w:rPr>
          <w:sz w:val="22"/>
          <w:szCs w:val="22"/>
        </w:rPr>
        <w:t>another mental health professional</w:t>
      </w:r>
      <w:r w:rsidR="0043304E" w:rsidRPr="0063642F">
        <w:rPr>
          <w:sz w:val="22"/>
          <w:szCs w:val="22"/>
        </w:rPr>
        <w:t xml:space="preserve"> so you</w:t>
      </w:r>
      <w:r>
        <w:rPr>
          <w:sz w:val="22"/>
          <w:szCs w:val="22"/>
        </w:rPr>
        <w:t xml:space="preserve"> can discuss the contents.  If we</w:t>
      </w:r>
      <w:r w:rsidR="0043304E" w:rsidRPr="0063642F">
        <w:rPr>
          <w:sz w:val="22"/>
          <w:szCs w:val="22"/>
        </w:rPr>
        <w:t xml:space="preserve"> refuse your r</w:t>
      </w:r>
      <w:r w:rsidR="00544CB7" w:rsidRPr="0063642F">
        <w:rPr>
          <w:sz w:val="22"/>
          <w:szCs w:val="22"/>
        </w:rPr>
        <w:t>e</w:t>
      </w:r>
      <w:r w:rsidR="0043304E" w:rsidRPr="0063642F">
        <w:rPr>
          <w:sz w:val="22"/>
          <w:szCs w:val="22"/>
        </w:rPr>
        <w:t>quest for access to your records, you have a right of review, wh</w:t>
      </w:r>
      <w:r w:rsidR="00EF2241" w:rsidRPr="0063642F">
        <w:rPr>
          <w:sz w:val="22"/>
          <w:szCs w:val="22"/>
        </w:rPr>
        <w:t>ich</w:t>
      </w:r>
      <w:r>
        <w:rPr>
          <w:sz w:val="22"/>
          <w:szCs w:val="22"/>
        </w:rPr>
        <w:t xml:space="preserve"> we</w:t>
      </w:r>
      <w:r w:rsidR="0043304E" w:rsidRPr="0063642F">
        <w:rPr>
          <w:sz w:val="22"/>
          <w:szCs w:val="22"/>
        </w:rPr>
        <w:t xml:space="preserve"> will discuss with you upon request.</w:t>
      </w:r>
    </w:p>
    <w:p w14:paraId="314377E6" w14:textId="77777777" w:rsidR="00544CB7" w:rsidRPr="0063642F" w:rsidRDefault="00544CB7" w:rsidP="00273E58">
      <w:pPr>
        <w:jc w:val="both"/>
        <w:rPr>
          <w:sz w:val="22"/>
          <w:szCs w:val="22"/>
        </w:rPr>
      </w:pPr>
    </w:p>
    <w:p w14:paraId="045B7C96" w14:textId="7D541685" w:rsidR="00B14ADC" w:rsidRPr="0063642F" w:rsidRDefault="00B14ADC" w:rsidP="00273E58">
      <w:pPr>
        <w:jc w:val="both"/>
        <w:rPr>
          <w:sz w:val="22"/>
          <w:szCs w:val="22"/>
        </w:rPr>
      </w:pPr>
      <w:r w:rsidRPr="0063642F">
        <w:rPr>
          <w:sz w:val="22"/>
          <w:szCs w:val="22"/>
        </w:rPr>
        <w:t xml:space="preserve">You should be aware that pursuant to </w:t>
      </w:r>
      <w:r w:rsidR="006A6015">
        <w:rPr>
          <w:sz w:val="22"/>
          <w:szCs w:val="22"/>
        </w:rPr>
        <w:t>HIPAA, we</w:t>
      </w:r>
      <w:r w:rsidRPr="0063642F">
        <w:rPr>
          <w:sz w:val="22"/>
          <w:szCs w:val="22"/>
        </w:rPr>
        <w:t xml:space="preserve"> keep Protected Health Information about you in two sets of professional records.  O</w:t>
      </w:r>
      <w:r w:rsidR="006A6015">
        <w:rPr>
          <w:sz w:val="22"/>
          <w:szCs w:val="22"/>
        </w:rPr>
        <w:t>ne set constitutes your Client</w:t>
      </w:r>
      <w:r w:rsidRPr="0063642F">
        <w:rPr>
          <w:sz w:val="22"/>
          <w:szCs w:val="22"/>
        </w:rPr>
        <w:t xml:space="preserve"> Record.  If includes information about your reasons for seeking therapy, a description of the ways </w:t>
      </w:r>
      <w:r w:rsidR="006A6015">
        <w:rPr>
          <w:sz w:val="22"/>
          <w:szCs w:val="22"/>
        </w:rPr>
        <w:t>in which your problem impacts</w:t>
      </w:r>
      <w:r w:rsidRPr="0063642F">
        <w:rPr>
          <w:sz w:val="22"/>
          <w:szCs w:val="22"/>
        </w:rPr>
        <w:t xml:space="preserve"> your life, your diagnosis, the goals that we set for treatment, your progress towards those goals, your medical and social history, your treatment history, a</w:t>
      </w:r>
      <w:r w:rsidR="006A6015">
        <w:rPr>
          <w:sz w:val="22"/>
          <w:szCs w:val="22"/>
        </w:rPr>
        <w:t>ny past treatment records that we</w:t>
      </w:r>
      <w:r w:rsidRPr="0063642F">
        <w:rPr>
          <w:sz w:val="22"/>
          <w:szCs w:val="22"/>
        </w:rPr>
        <w:t xml:space="preserve"> receive from other providers, repor</w:t>
      </w:r>
      <w:r w:rsidR="005146E2" w:rsidRPr="0063642F">
        <w:rPr>
          <w:sz w:val="22"/>
          <w:szCs w:val="22"/>
        </w:rPr>
        <w:t>ts of any professional consultations, your billing records, and any reports that have been sent to anyone including reports to your insurance carrier.</w:t>
      </w:r>
    </w:p>
    <w:p w14:paraId="44C74BA7" w14:textId="77777777" w:rsidR="005146E2" w:rsidRPr="0063642F" w:rsidRDefault="005146E2" w:rsidP="00273E58">
      <w:pPr>
        <w:jc w:val="both"/>
        <w:rPr>
          <w:sz w:val="22"/>
          <w:szCs w:val="22"/>
        </w:rPr>
      </w:pPr>
    </w:p>
    <w:p w14:paraId="2CAE123F" w14:textId="66270800" w:rsidR="005146E2" w:rsidRPr="0063642F" w:rsidRDefault="006A6015" w:rsidP="00273E58">
      <w:pPr>
        <w:jc w:val="both"/>
        <w:rPr>
          <w:sz w:val="22"/>
          <w:szCs w:val="22"/>
        </w:rPr>
      </w:pPr>
      <w:r>
        <w:rPr>
          <w:sz w:val="22"/>
          <w:szCs w:val="22"/>
        </w:rPr>
        <w:t>In addition, we</w:t>
      </w:r>
      <w:r w:rsidR="005146E2" w:rsidRPr="0063642F">
        <w:rPr>
          <w:sz w:val="22"/>
          <w:szCs w:val="22"/>
        </w:rPr>
        <w:t xml:space="preserve"> also keep a set </w:t>
      </w:r>
      <w:r>
        <w:rPr>
          <w:sz w:val="22"/>
          <w:szCs w:val="22"/>
        </w:rPr>
        <w:t>of Psychotherapy Notes.  These n</w:t>
      </w:r>
      <w:r w:rsidR="005146E2" w:rsidRPr="0063642F">
        <w:rPr>
          <w:sz w:val="22"/>
          <w:szCs w:val="22"/>
        </w:rPr>
        <w:t>otes are for my own use and are designed to assist me in providing you with the best treatment.  While the contents of Psychotherapy Notes vary from client to client, they can include the contents of our conversations, my analysis of those conve</w:t>
      </w:r>
      <w:r>
        <w:rPr>
          <w:sz w:val="22"/>
          <w:szCs w:val="22"/>
        </w:rPr>
        <w:t>rsations, and how they impact</w:t>
      </w:r>
      <w:r w:rsidR="005146E2" w:rsidRPr="0063642F">
        <w:rPr>
          <w:sz w:val="22"/>
          <w:szCs w:val="22"/>
        </w:rPr>
        <w:t xml:space="preserve"> your therapy.  They also contain particularly sensitive information that you may reveal to me that is not required</w:t>
      </w:r>
      <w:r>
        <w:rPr>
          <w:sz w:val="22"/>
          <w:szCs w:val="22"/>
        </w:rPr>
        <w:t xml:space="preserve"> to be included in your Client</w:t>
      </w:r>
      <w:r w:rsidR="005146E2" w:rsidRPr="0063642F">
        <w:rPr>
          <w:sz w:val="22"/>
          <w:szCs w:val="22"/>
        </w:rPr>
        <w:t xml:space="preserve"> Record.  These </w:t>
      </w:r>
      <w:r w:rsidR="00AD7D46" w:rsidRPr="0063642F">
        <w:rPr>
          <w:sz w:val="22"/>
          <w:szCs w:val="22"/>
        </w:rPr>
        <w:t xml:space="preserve">Psychotherapy Notes are </w:t>
      </w:r>
      <w:r>
        <w:rPr>
          <w:sz w:val="22"/>
          <w:szCs w:val="22"/>
        </w:rPr>
        <w:t>kept separate from your Client</w:t>
      </w:r>
      <w:r w:rsidR="00AD7D46" w:rsidRPr="0063642F">
        <w:rPr>
          <w:sz w:val="22"/>
          <w:szCs w:val="22"/>
        </w:rPr>
        <w:t xml:space="preserve"> Record.  </w:t>
      </w:r>
      <w:r w:rsidR="00544CB7" w:rsidRPr="0063642F">
        <w:rPr>
          <w:sz w:val="22"/>
          <w:szCs w:val="22"/>
        </w:rPr>
        <w:t>YNBH</w:t>
      </w:r>
      <w:r>
        <w:rPr>
          <w:sz w:val="22"/>
          <w:szCs w:val="22"/>
        </w:rPr>
        <w:t xml:space="preserve">S </w:t>
      </w:r>
      <w:r w:rsidR="00544CB7" w:rsidRPr="0063642F">
        <w:rPr>
          <w:sz w:val="22"/>
          <w:szCs w:val="22"/>
        </w:rPr>
        <w:t>is taking par</w:t>
      </w:r>
      <w:r>
        <w:rPr>
          <w:sz w:val="22"/>
          <w:szCs w:val="22"/>
        </w:rPr>
        <w:t>t in suicide prevention efforts and</w:t>
      </w:r>
      <w:r w:rsidR="00544CB7" w:rsidRPr="0063642F">
        <w:rPr>
          <w:sz w:val="22"/>
          <w:szCs w:val="22"/>
        </w:rPr>
        <w:t xml:space="preserve"> information on treatme</w:t>
      </w:r>
      <w:r>
        <w:rPr>
          <w:sz w:val="22"/>
          <w:szCs w:val="22"/>
        </w:rPr>
        <w:t>nt received and/or</w:t>
      </w:r>
      <w:r w:rsidR="00544CB7" w:rsidRPr="0063642F">
        <w:rPr>
          <w:sz w:val="22"/>
          <w:szCs w:val="22"/>
        </w:rPr>
        <w:t xml:space="preserve"> referrals made will be used for this purpose.  No personal identifiers will be linked to these reports.  </w:t>
      </w:r>
      <w:r w:rsidR="00AD7D46" w:rsidRPr="0063642F">
        <w:rPr>
          <w:sz w:val="22"/>
          <w:szCs w:val="22"/>
        </w:rPr>
        <w:t>While insurance companies can request and</w:t>
      </w:r>
      <w:r>
        <w:rPr>
          <w:sz w:val="22"/>
          <w:szCs w:val="22"/>
        </w:rPr>
        <w:t xml:space="preserve"> receive a copy of your Client</w:t>
      </w:r>
      <w:r w:rsidR="00AD7D46" w:rsidRPr="0063642F">
        <w:rPr>
          <w:sz w:val="22"/>
          <w:szCs w:val="22"/>
        </w:rPr>
        <w:t xml:space="preserve"> Record, they cannot receive a copy of your Psychotherapy Notes without your signed, written Authorization.  Insurance companies cannot require your Authorization as a condition of coverage nor penalize you in any way for your refusal.</w:t>
      </w:r>
    </w:p>
    <w:p w14:paraId="2CFEC6CA" w14:textId="77777777" w:rsidR="00AD7D46" w:rsidRPr="0063642F" w:rsidRDefault="00AD7D46" w:rsidP="00273E58">
      <w:pPr>
        <w:jc w:val="both"/>
        <w:rPr>
          <w:sz w:val="22"/>
          <w:szCs w:val="22"/>
        </w:rPr>
      </w:pPr>
    </w:p>
    <w:p w14:paraId="451D0D4C" w14:textId="77777777" w:rsidR="00AD7D46" w:rsidRPr="0063642F" w:rsidRDefault="00AD7D46" w:rsidP="00273E58">
      <w:pPr>
        <w:jc w:val="both"/>
        <w:rPr>
          <w:sz w:val="22"/>
          <w:szCs w:val="22"/>
        </w:rPr>
      </w:pPr>
      <w:r w:rsidRPr="0063642F">
        <w:rPr>
          <w:b/>
          <w:sz w:val="22"/>
          <w:szCs w:val="22"/>
        </w:rPr>
        <w:t>PATIENT RIGHTS</w:t>
      </w:r>
    </w:p>
    <w:p w14:paraId="0693F541" w14:textId="69548ADF" w:rsidR="00EF2241" w:rsidRPr="0063642F" w:rsidRDefault="00AD7D46" w:rsidP="00273E58">
      <w:pPr>
        <w:jc w:val="both"/>
        <w:rPr>
          <w:sz w:val="22"/>
          <w:szCs w:val="22"/>
        </w:rPr>
      </w:pPr>
      <w:r w:rsidRPr="0063642F">
        <w:rPr>
          <w:sz w:val="22"/>
          <w:szCs w:val="22"/>
        </w:rPr>
        <w:t xml:space="preserve">HIPAA provides you with several expanded rights with regard to your </w:t>
      </w:r>
      <w:r w:rsidR="006A6015">
        <w:rPr>
          <w:sz w:val="22"/>
          <w:szCs w:val="22"/>
        </w:rPr>
        <w:t>Client</w:t>
      </w:r>
      <w:r w:rsidRPr="0063642F">
        <w:rPr>
          <w:sz w:val="22"/>
          <w:szCs w:val="22"/>
        </w:rPr>
        <w:t xml:space="preserve"> Records and disclosures of protected health information.  These </w:t>
      </w:r>
      <w:r w:rsidR="006A6015">
        <w:rPr>
          <w:sz w:val="22"/>
          <w:szCs w:val="22"/>
        </w:rPr>
        <w:t>rights include requesting that we</w:t>
      </w:r>
      <w:r w:rsidRPr="0063642F">
        <w:rPr>
          <w:sz w:val="22"/>
          <w:szCs w:val="22"/>
        </w:rPr>
        <w:t xml:space="preserve"> amend your record, requesting restrictions on wha</w:t>
      </w:r>
      <w:r w:rsidR="006A6015">
        <w:rPr>
          <w:sz w:val="22"/>
          <w:szCs w:val="22"/>
        </w:rPr>
        <w:t>t information from your Client</w:t>
      </w:r>
      <w:r w:rsidRPr="0063642F">
        <w:rPr>
          <w:sz w:val="22"/>
          <w:szCs w:val="22"/>
        </w:rPr>
        <w:t xml:space="preserve"> Records is disclosed to others; requesting an accounting of most disclosures of protected health information that you have  neither consented to nor authorized;</w:t>
      </w:r>
      <w:r w:rsidR="00B71344" w:rsidRPr="0063642F">
        <w:rPr>
          <w:sz w:val="22"/>
          <w:szCs w:val="22"/>
        </w:rPr>
        <w:t xml:space="preserve"> determining the location to which protected information disclosures are sent; having </w:t>
      </w:r>
      <w:r w:rsidR="006A6015">
        <w:rPr>
          <w:sz w:val="22"/>
          <w:szCs w:val="22"/>
        </w:rPr>
        <w:t>any complaints you make about our</w:t>
      </w:r>
      <w:r w:rsidR="00B71344" w:rsidRPr="0063642F">
        <w:rPr>
          <w:sz w:val="22"/>
          <w:szCs w:val="22"/>
        </w:rPr>
        <w:t xml:space="preserve"> policies and procedures recorded in your records; and the right to a paper copy of the Agreement</w:t>
      </w:r>
      <w:r w:rsidR="006A6015">
        <w:rPr>
          <w:sz w:val="22"/>
          <w:szCs w:val="22"/>
        </w:rPr>
        <w:t>, the yellow Notice form, and the</w:t>
      </w:r>
      <w:r w:rsidR="00B71344" w:rsidRPr="0063642F">
        <w:rPr>
          <w:sz w:val="22"/>
          <w:szCs w:val="22"/>
        </w:rPr>
        <w:t xml:space="preserve"> pri</w:t>
      </w:r>
      <w:r w:rsidR="006A6015">
        <w:rPr>
          <w:sz w:val="22"/>
          <w:szCs w:val="22"/>
        </w:rPr>
        <w:t>vacy policies and procedures.  We are</w:t>
      </w:r>
      <w:r w:rsidR="00B71344" w:rsidRPr="0063642F">
        <w:rPr>
          <w:sz w:val="22"/>
          <w:szCs w:val="22"/>
        </w:rPr>
        <w:t xml:space="preserve"> happy to discuss any of these rights with you.</w:t>
      </w:r>
    </w:p>
    <w:p w14:paraId="19E6C107" w14:textId="77777777" w:rsidR="00EF2241" w:rsidRPr="0063642F" w:rsidRDefault="00EF2241">
      <w:pPr>
        <w:rPr>
          <w:sz w:val="22"/>
          <w:szCs w:val="22"/>
        </w:rPr>
      </w:pPr>
      <w:r w:rsidRPr="0063642F">
        <w:rPr>
          <w:sz w:val="22"/>
          <w:szCs w:val="22"/>
        </w:rPr>
        <w:br w:type="page"/>
      </w:r>
    </w:p>
    <w:p w14:paraId="70DE5A7E" w14:textId="4487E20A" w:rsidR="00AD7D46" w:rsidRPr="0063642F" w:rsidRDefault="00AD7D46" w:rsidP="00273E58">
      <w:pPr>
        <w:jc w:val="both"/>
        <w:rPr>
          <w:sz w:val="22"/>
          <w:szCs w:val="22"/>
        </w:rPr>
      </w:pPr>
    </w:p>
    <w:p w14:paraId="2BF771D3" w14:textId="4ED67D79" w:rsidR="00EF2241" w:rsidRPr="0063642F" w:rsidRDefault="00EF2241" w:rsidP="00273E58">
      <w:pPr>
        <w:jc w:val="both"/>
        <w:rPr>
          <w:sz w:val="22"/>
          <w:szCs w:val="22"/>
        </w:rPr>
      </w:pPr>
    </w:p>
    <w:p w14:paraId="75346D84" w14:textId="14652081" w:rsidR="00B71344" w:rsidRPr="0063642F" w:rsidRDefault="00B71344" w:rsidP="00273E58">
      <w:pPr>
        <w:jc w:val="both"/>
        <w:rPr>
          <w:sz w:val="22"/>
          <w:szCs w:val="22"/>
        </w:rPr>
      </w:pPr>
    </w:p>
    <w:p w14:paraId="069CC15E" w14:textId="77777777" w:rsidR="00EF2241" w:rsidRPr="0063642F" w:rsidRDefault="00EF2241" w:rsidP="00273E58">
      <w:pPr>
        <w:jc w:val="both"/>
        <w:rPr>
          <w:sz w:val="22"/>
          <w:szCs w:val="22"/>
        </w:rPr>
      </w:pPr>
    </w:p>
    <w:p w14:paraId="775A55EA" w14:textId="77777777" w:rsidR="00B71344" w:rsidRPr="0063642F" w:rsidRDefault="00B71344" w:rsidP="00273E58">
      <w:pPr>
        <w:jc w:val="both"/>
        <w:rPr>
          <w:sz w:val="22"/>
          <w:szCs w:val="22"/>
        </w:rPr>
      </w:pPr>
      <w:r w:rsidRPr="0063642F">
        <w:rPr>
          <w:b/>
          <w:sz w:val="22"/>
          <w:szCs w:val="22"/>
        </w:rPr>
        <w:t>MINORS &amp; PARENTS</w:t>
      </w:r>
    </w:p>
    <w:p w14:paraId="4D3D8868" w14:textId="7B24481D" w:rsidR="00B71344" w:rsidRPr="0063642F" w:rsidRDefault="00B71344" w:rsidP="00273E58">
      <w:pPr>
        <w:jc w:val="both"/>
        <w:rPr>
          <w:sz w:val="22"/>
          <w:szCs w:val="22"/>
        </w:rPr>
      </w:pPr>
      <w:r w:rsidRPr="0063642F">
        <w:rPr>
          <w:sz w:val="22"/>
          <w:szCs w:val="22"/>
        </w:rPr>
        <w:t>Patients over the age of 13 have the right to consent to and receive individual psychotherapy and information about that treatment cannot be disclosed to anyone without the child’s agreement.  Parents have the right to review the records of children under the age of 13, unless the court has denied access for good caus</w:t>
      </w:r>
      <w:r w:rsidR="006A6015">
        <w:rPr>
          <w:sz w:val="22"/>
          <w:szCs w:val="22"/>
        </w:rPr>
        <w:t>e and/or we</w:t>
      </w:r>
      <w:r w:rsidRPr="0063642F">
        <w:rPr>
          <w:sz w:val="22"/>
          <w:szCs w:val="22"/>
        </w:rPr>
        <w:t xml:space="preserve"> decide that such access is likely to injure the child, or we agree otherwise.  Since parental involvement i</w:t>
      </w:r>
      <w:r w:rsidR="006A6015">
        <w:rPr>
          <w:sz w:val="22"/>
          <w:szCs w:val="22"/>
        </w:rPr>
        <w:t>n therapy is important, it is our</w:t>
      </w:r>
      <w:r w:rsidRPr="0063642F">
        <w:rPr>
          <w:sz w:val="22"/>
          <w:szCs w:val="22"/>
        </w:rPr>
        <w:t xml:space="preserve"> policy to request an agreement between a child patient age 13 and over and his/her parents, allowing me to share general information about the progress of the child’s treatment and his/her attendance at scheduled sessions.</w:t>
      </w:r>
      <w:r w:rsidR="006A6015">
        <w:rPr>
          <w:sz w:val="22"/>
          <w:szCs w:val="22"/>
        </w:rPr>
        <w:t xml:space="preserve">  We</w:t>
      </w:r>
      <w:r w:rsidR="003F2FC2" w:rsidRPr="0063642F">
        <w:rPr>
          <w:sz w:val="22"/>
          <w:szCs w:val="22"/>
        </w:rPr>
        <w:t xml:space="preserve"> will also provide patients with a summary of their child’s treatment when it is complete.  Any other communications will require the child’s</w:t>
      </w:r>
      <w:r w:rsidR="006A6015">
        <w:rPr>
          <w:sz w:val="22"/>
          <w:szCs w:val="22"/>
        </w:rPr>
        <w:t xml:space="preserve"> Authorization, unless we</w:t>
      </w:r>
      <w:r w:rsidR="003F2FC2" w:rsidRPr="0063642F">
        <w:rPr>
          <w:sz w:val="22"/>
          <w:szCs w:val="22"/>
        </w:rPr>
        <w:t xml:space="preserve"> feel that the child is in danger</w:t>
      </w:r>
      <w:r w:rsidR="00544CB7" w:rsidRPr="0063642F">
        <w:rPr>
          <w:sz w:val="22"/>
          <w:szCs w:val="22"/>
        </w:rPr>
        <w:t xml:space="preserve"> to someone else, in which case</w:t>
      </w:r>
      <w:r w:rsidR="006A6015">
        <w:rPr>
          <w:sz w:val="22"/>
          <w:szCs w:val="22"/>
        </w:rPr>
        <w:t>, we will notify the parents of our</w:t>
      </w:r>
      <w:r w:rsidR="003F2FC2" w:rsidRPr="0063642F">
        <w:rPr>
          <w:sz w:val="22"/>
          <w:szCs w:val="22"/>
        </w:rPr>
        <w:t xml:space="preserve"> concern</w:t>
      </w:r>
      <w:r w:rsidR="006A6015">
        <w:rPr>
          <w:sz w:val="22"/>
          <w:szCs w:val="22"/>
        </w:rPr>
        <w:t>s</w:t>
      </w:r>
      <w:r w:rsidR="003F2FC2" w:rsidRPr="0063642F">
        <w:rPr>
          <w:sz w:val="22"/>
          <w:szCs w:val="22"/>
        </w:rPr>
        <w:t>.  Before g</w:t>
      </w:r>
      <w:r w:rsidR="006A6015">
        <w:rPr>
          <w:sz w:val="22"/>
          <w:szCs w:val="22"/>
        </w:rPr>
        <w:t>iving parents any information, we</w:t>
      </w:r>
      <w:r w:rsidR="003F2FC2" w:rsidRPr="0063642F">
        <w:rPr>
          <w:sz w:val="22"/>
          <w:szCs w:val="22"/>
        </w:rPr>
        <w:t xml:space="preserve"> will discuss the matter with the child if possible, and do my best to handle any objections he/she may have.</w:t>
      </w:r>
    </w:p>
    <w:p w14:paraId="4CA6EE06" w14:textId="77777777" w:rsidR="00E14773" w:rsidRPr="0063642F" w:rsidRDefault="00E14773" w:rsidP="00273E58">
      <w:pPr>
        <w:jc w:val="both"/>
        <w:rPr>
          <w:sz w:val="22"/>
          <w:szCs w:val="22"/>
        </w:rPr>
      </w:pPr>
    </w:p>
    <w:p w14:paraId="3B0639C4" w14:textId="77777777" w:rsidR="00E14773" w:rsidRPr="0063642F" w:rsidRDefault="00E14773" w:rsidP="00273E58">
      <w:pPr>
        <w:jc w:val="both"/>
        <w:rPr>
          <w:b/>
          <w:sz w:val="22"/>
          <w:szCs w:val="22"/>
        </w:rPr>
      </w:pPr>
      <w:r w:rsidRPr="0063642F">
        <w:rPr>
          <w:b/>
          <w:sz w:val="22"/>
          <w:szCs w:val="22"/>
        </w:rPr>
        <w:t>Cost of Treatment</w:t>
      </w:r>
    </w:p>
    <w:p w14:paraId="78E2E905" w14:textId="77777777" w:rsidR="00E14773" w:rsidRPr="0063642F" w:rsidRDefault="00E14773" w:rsidP="00273E58">
      <w:pPr>
        <w:jc w:val="both"/>
        <w:rPr>
          <w:b/>
          <w:sz w:val="22"/>
          <w:szCs w:val="22"/>
        </w:rPr>
      </w:pPr>
    </w:p>
    <w:p w14:paraId="34125655" w14:textId="77777777" w:rsidR="00E14773" w:rsidRPr="0063642F" w:rsidRDefault="00E14773" w:rsidP="00273E58">
      <w:pPr>
        <w:jc w:val="both"/>
        <w:rPr>
          <w:sz w:val="22"/>
          <w:szCs w:val="22"/>
        </w:rPr>
      </w:pPr>
      <w:r w:rsidRPr="0063642F">
        <w:rPr>
          <w:sz w:val="22"/>
          <w:szCs w:val="22"/>
        </w:rPr>
        <w:t>As a patient receiving services from YNBHS, enclosed are your options for payment:</w:t>
      </w:r>
    </w:p>
    <w:p w14:paraId="3E86DBE9" w14:textId="131BBF8E" w:rsidR="00E14773" w:rsidRPr="0063642F" w:rsidRDefault="00E14773" w:rsidP="00E14773">
      <w:pPr>
        <w:pStyle w:val="ListParagraph"/>
        <w:numPr>
          <w:ilvl w:val="0"/>
          <w:numId w:val="6"/>
        </w:numPr>
        <w:jc w:val="both"/>
        <w:rPr>
          <w:sz w:val="22"/>
          <w:szCs w:val="22"/>
        </w:rPr>
      </w:pPr>
      <w:r w:rsidRPr="0063642F">
        <w:rPr>
          <w:sz w:val="22"/>
          <w:szCs w:val="22"/>
        </w:rPr>
        <w:t>If you are eligible for an Indian Health Services chart, yo</w:t>
      </w:r>
      <w:r w:rsidR="006A6015">
        <w:rPr>
          <w:sz w:val="22"/>
          <w:szCs w:val="22"/>
        </w:rPr>
        <w:t>u are entitled for services at No C</w:t>
      </w:r>
      <w:r w:rsidRPr="0063642F">
        <w:rPr>
          <w:sz w:val="22"/>
          <w:szCs w:val="22"/>
        </w:rPr>
        <w:t>ost.  However</w:t>
      </w:r>
      <w:r w:rsidR="006A6015">
        <w:rPr>
          <w:sz w:val="22"/>
          <w:szCs w:val="22"/>
        </w:rPr>
        <w:t>,</w:t>
      </w:r>
      <w:r w:rsidRPr="0063642F">
        <w:rPr>
          <w:sz w:val="22"/>
          <w:szCs w:val="22"/>
        </w:rPr>
        <w:t xml:space="preserve"> we encourage you to apply or enroll in a Medicaid/Medicare or other insurance options.</w:t>
      </w:r>
    </w:p>
    <w:p w14:paraId="56AF5C19" w14:textId="3F6CE15D" w:rsidR="00E14773" w:rsidRPr="0063642F" w:rsidRDefault="00E14773" w:rsidP="00E14773">
      <w:pPr>
        <w:pStyle w:val="ListParagraph"/>
        <w:numPr>
          <w:ilvl w:val="0"/>
          <w:numId w:val="6"/>
        </w:numPr>
        <w:jc w:val="both"/>
        <w:rPr>
          <w:sz w:val="22"/>
          <w:szCs w:val="22"/>
        </w:rPr>
      </w:pPr>
      <w:r w:rsidRPr="0063642F">
        <w:rPr>
          <w:sz w:val="22"/>
          <w:szCs w:val="22"/>
        </w:rPr>
        <w:t xml:space="preserve">If you </w:t>
      </w:r>
      <w:r w:rsidR="006A6015">
        <w:rPr>
          <w:sz w:val="22"/>
          <w:szCs w:val="22"/>
        </w:rPr>
        <w:t xml:space="preserve">are </w:t>
      </w:r>
      <w:r w:rsidRPr="0063642F">
        <w:rPr>
          <w:sz w:val="22"/>
          <w:szCs w:val="22"/>
        </w:rPr>
        <w:t>eligible for Medicaid or Medicare, we will assist you with applying for this insurance option.</w:t>
      </w:r>
    </w:p>
    <w:p w14:paraId="206D1ED9" w14:textId="77777777" w:rsidR="00E14773" w:rsidRPr="0063642F" w:rsidRDefault="00E14773" w:rsidP="00E14773">
      <w:pPr>
        <w:pStyle w:val="ListParagraph"/>
        <w:numPr>
          <w:ilvl w:val="0"/>
          <w:numId w:val="6"/>
        </w:numPr>
        <w:jc w:val="both"/>
        <w:rPr>
          <w:sz w:val="22"/>
          <w:szCs w:val="22"/>
        </w:rPr>
      </w:pPr>
      <w:r w:rsidRPr="0063642F">
        <w:rPr>
          <w:sz w:val="22"/>
          <w:szCs w:val="22"/>
        </w:rPr>
        <w:t xml:space="preserve">If you have private insurance, please provide YNBHS a copy of your insurance card.  </w:t>
      </w:r>
      <w:r w:rsidR="00231A83" w:rsidRPr="0063642F">
        <w:rPr>
          <w:sz w:val="22"/>
          <w:szCs w:val="22"/>
        </w:rPr>
        <w:t>Insurance c</w:t>
      </w:r>
      <w:r w:rsidRPr="0063642F">
        <w:rPr>
          <w:sz w:val="22"/>
          <w:szCs w:val="22"/>
        </w:rPr>
        <w:t>opays are not required for services.  Note: if your priv</w:t>
      </w:r>
      <w:r w:rsidR="00231A83" w:rsidRPr="0063642F">
        <w:rPr>
          <w:sz w:val="22"/>
          <w:szCs w:val="22"/>
        </w:rPr>
        <w:t>ate insurance does not cover your counseling services</w:t>
      </w:r>
      <w:r w:rsidRPr="0063642F">
        <w:rPr>
          <w:sz w:val="22"/>
          <w:szCs w:val="22"/>
        </w:rPr>
        <w:t xml:space="preserve"> with YNBHS, this will not affect treatment or services with YNBHS.</w:t>
      </w:r>
    </w:p>
    <w:p w14:paraId="154536AA" w14:textId="16BBCBE9" w:rsidR="00E14773" w:rsidRPr="0063642F" w:rsidRDefault="00E14773" w:rsidP="00E14773">
      <w:pPr>
        <w:pStyle w:val="ListParagraph"/>
        <w:numPr>
          <w:ilvl w:val="0"/>
          <w:numId w:val="6"/>
        </w:numPr>
        <w:jc w:val="both"/>
        <w:rPr>
          <w:sz w:val="22"/>
          <w:szCs w:val="22"/>
        </w:rPr>
      </w:pPr>
      <w:r w:rsidRPr="0063642F">
        <w:rPr>
          <w:sz w:val="22"/>
          <w:szCs w:val="22"/>
        </w:rPr>
        <w:t>If you have any changes in your medical insurance</w:t>
      </w:r>
      <w:r w:rsidR="006A6015">
        <w:rPr>
          <w:sz w:val="22"/>
          <w:szCs w:val="22"/>
        </w:rPr>
        <w:t xml:space="preserve"> coverage</w:t>
      </w:r>
      <w:r w:rsidRPr="0063642F">
        <w:rPr>
          <w:sz w:val="22"/>
          <w:szCs w:val="22"/>
        </w:rPr>
        <w:t>, please notify YNBHS office.</w:t>
      </w:r>
    </w:p>
    <w:p w14:paraId="1B4EC458" w14:textId="77777777" w:rsidR="00E14773" w:rsidRPr="0063642F" w:rsidRDefault="00E14773" w:rsidP="00E14773">
      <w:pPr>
        <w:jc w:val="both"/>
        <w:rPr>
          <w:sz w:val="22"/>
          <w:szCs w:val="22"/>
        </w:rPr>
      </w:pPr>
    </w:p>
    <w:p w14:paraId="37CF1A5E" w14:textId="77777777" w:rsidR="0043304E" w:rsidRPr="0063642F" w:rsidRDefault="0043304E" w:rsidP="00273E58">
      <w:pPr>
        <w:jc w:val="both"/>
        <w:rPr>
          <w:sz w:val="22"/>
          <w:szCs w:val="22"/>
        </w:rPr>
      </w:pPr>
    </w:p>
    <w:p w14:paraId="1F335D0B" w14:textId="77777777" w:rsidR="00DB1779" w:rsidRPr="0063642F" w:rsidRDefault="00DB1779" w:rsidP="00DB1779">
      <w:pPr>
        <w:jc w:val="both"/>
        <w:rPr>
          <w:szCs w:val="24"/>
        </w:rPr>
      </w:pPr>
      <w:r w:rsidRPr="0063642F">
        <w:rPr>
          <w:szCs w:val="24"/>
        </w:rPr>
        <w:t>Signing below indicates tha</w:t>
      </w:r>
      <w:r w:rsidR="00A921E6" w:rsidRPr="0063642F">
        <w:rPr>
          <w:szCs w:val="24"/>
        </w:rPr>
        <w:t>t you have reviewed the agreement</w:t>
      </w:r>
      <w:r w:rsidRPr="0063642F">
        <w:rPr>
          <w:szCs w:val="24"/>
        </w:rPr>
        <w:t xml:space="preserve"> described above and understand the limits to confidentiality. If you have any questions as we progress with therapy, you can ask your therapist at any time.</w:t>
      </w:r>
    </w:p>
    <w:p w14:paraId="1085411F" w14:textId="77777777" w:rsidR="00DB1779" w:rsidRPr="0063642F" w:rsidRDefault="00DB1779" w:rsidP="00DB1779">
      <w:pPr>
        <w:jc w:val="both"/>
        <w:rPr>
          <w:szCs w:val="24"/>
        </w:rPr>
      </w:pPr>
    </w:p>
    <w:p w14:paraId="631FF8BC" w14:textId="77777777" w:rsidR="00DB1779" w:rsidRPr="0063642F" w:rsidRDefault="00DB1779" w:rsidP="00DB1779">
      <w:pPr>
        <w:jc w:val="both"/>
        <w:rPr>
          <w:szCs w:val="24"/>
        </w:rPr>
      </w:pPr>
    </w:p>
    <w:p w14:paraId="4DABC344" w14:textId="47055E80" w:rsidR="00EF2241" w:rsidRPr="0063642F" w:rsidRDefault="00EF2241" w:rsidP="00DB1779">
      <w:pPr>
        <w:jc w:val="both"/>
        <w:rPr>
          <w:szCs w:val="24"/>
          <w:u w:val="single"/>
        </w:rPr>
      </w:pPr>
      <w:r w:rsidRPr="0063642F">
        <w:rPr>
          <w:szCs w:val="24"/>
        </w:rPr>
        <w:t xml:space="preserve">Client Name: </w:t>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p>
    <w:p w14:paraId="2958DA6F" w14:textId="77777777" w:rsidR="00EF2241" w:rsidRPr="0063642F" w:rsidRDefault="00EF2241" w:rsidP="00DB1779">
      <w:pPr>
        <w:jc w:val="both"/>
        <w:rPr>
          <w:szCs w:val="24"/>
        </w:rPr>
      </w:pPr>
    </w:p>
    <w:p w14:paraId="5C962028" w14:textId="34072B1E" w:rsidR="00DB1779" w:rsidRPr="0063642F" w:rsidRDefault="00EF2241" w:rsidP="00DB1779">
      <w:pPr>
        <w:jc w:val="both"/>
        <w:rPr>
          <w:szCs w:val="24"/>
        </w:rPr>
      </w:pPr>
      <w:r w:rsidRPr="0063642F">
        <w:rPr>
          <w:szCs w:val="24"/>
        </w:rPr>
        <w:t xml:space="preserve">Client </w:t>
      </w:r>
      <w:r w:rsidR="00DB1779" w:rsidRPr="0063642F">
        <w:rPr>
          <w:szCs w:val="24"/>
        </w:rPr>
        <w:t>Signature</w:t>
      </w:r>
      <w:r w:rsidRPr="0063642F">
        <w:rPr>
          <w:szCs w:val="24"/>
        </w:rPr>
        <w:t>:</w:t>
      </w:r>
      <w:r w:rsidR="00DB1779" w:rsidRPr="0063642F">
        <w:rPr>
          <w:szCs w:val="24"/>
        </w:rPr>
        <w:t xml:space="preserve"> </w:t>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00A921E6" w:rsidRPr="0063642F">
        <w:rPr>
          <w:szCs w:val="24"/>
        </w:rPr>
        <w:tab/>
      </w:r>
      <w:r w:rsidR="00DB1779" w:rsidRPr="0063642F">
        <w:rPr>
          <w:szCs w:val="24"/>
        </w:rPr>
        <w:t>Date</w:t>
      </w:r>
      <w:r w:rsidRPr="0063642F">
        <w:rPr>
          <w:szCs w:val="24"/>
        </w:rPr>
        <w:t xml:space="preserve">: </w:t>
      </w:r>
      <w:r w:rsidRPr="0063642F">
        <w:rPr>
          <w:szCs w:val="24"/>
          <w:u w:val="single"/>
        </w:rPr>
        <w:tab/>
      </w:r>
      <w:r w:rsidRPr="0063642F">
        <w:rPr>
          <w:szCs w:val="24"/>
          <w:u w:val="single"/>
        </w:rPr>
        <w:tab/>
      </w:r>
      <w:r w:rsidRPr="0063642F">
        <w:rPr>
          <w:szCs w:val="24"/>
          <w:u w:val="single"/>
        </w:rPr>
        <w:tab/>
      </w:r>
      <w:r w:rsidRPr="0063642F">
        <w:rPr>
          <w:szCs w:val="24"/>
          <w:u w:val="single"/>
        </w:rPr>
        <w:tab/>
      </w:r>
    </w:p>
    <w:p w14:paraId="065C92E6" w14:textId="120DF6D7" w:rsidR="0043304E" w:rsidRPr="0063642F" w:rsidRDefault="0043304E" w:rsidP="00273E58">
      <w:pPr>
        <w:jc w:val="both"/>
        <w:rPr>
          <w:sz w:val="22"/>
          <w:szCs w:val="22"/>
        </w:rPr>
      </w:pPr>
    </w:p>
    <w:p w14:paraId="3CC360E2" w14:textId="748194EA" w:rsidR="00EF2241" w:rsidRPr="0063642F" w:rsidRDefault="00EF2241" w:rsidP="00273E58">
      <w:pPr>
        <w:jc w:val="both"/>
        <w:rPr>
          <w:sz w:val="22"/>
          <w:szCs w:val="22"/>
        </w:rPr>
      </w:pPr>
    </w:p>
    <w:p w14:paraId="2A3AC5A0" w14:textId="2A0D65E2" w:rsidR="00EF2241" w:rsidRPr="0063642F" w:rsidRDefault="00EF2241" w:rsidP="00EF2241">
      <w:pPr>
        <w:spacing w:after="240"/>
        <w:jc w:val="both"/>
        <w:rPr>
          <w:b/>
          <w:bCs/>
          <w:sz w:val="22"/>
          <w:szCs w:val="22"/>
        </w:rPr>
      </w:pPr>
      <w:r w:rsidRPr="0063642F">
        <w:rPr>
          <w:b/>
          <w:bCs/>
          <w:sz w:val="22"/>
          <w:szCs w:val="22"/>
        </w:rPr>
        <w:t>If client is UNDER 13 years of age:</w:t>
      </w:r>
    </w:p>
    <w:p w14:paraId="7F31F7DB" w14:textId="232C4ECD" w:rsidR="00EF2241" w:rsidRPr="0063642F" w:rsidRDefault="00EF2241" w:rsidP="00273E58">
      <w:pPr>
        <w:jc w:val="both"/>
        <w:rPr>
          <w:sz w:val="22"/>
          <w:szCs w:val="22"/>
          <w:u w:val="single"/>
        </w:rPr>
      </w:pPr>
      <w:r w:rsidRPr="0063642F">
        <w:rPr>
          <w:sz w:val="22"/>
          <w:szCs w:val="22"/>
        </w:rPr>
        <w:t xml:space="preserve">Guardian Name: </w:t>
      </w:r>
      <w:r w:rsidRPr="0063642F">
        <w:rPr>
          <w:sz w:val="22"/>
          <w:szCs w:val="22"/>
          <w:u w:val="single"/>
        </w:rPr>
        <w:tab/>
      </w:r>
      <w:r w:rsidRPr="0063642F">
        <w:rPr>
          <w:sz w:val="22"/>
          <w:szCs w:val="22"/>
          <w:u w:val="single"/>
        </w:rPr>
        <w:tab/>
      </w:r>
      <w:r w:rsidRPr="0063642F">
        <w:rPr>
          <w:sz w:val="22"/>
          <w:szCs w:val="22"/>
          <w:u w:val="single"/>
        </w:rPr>
        <w:tab/>
      </w:r>
      <w:r w:rsidRPr="0063642F">
        <w:rPr>
          <w:sz w:val="22"/>
          <w:szCs w:val="22"/>
          <w:u w:val="single"/>
        </w:rPr>
        <w:tab/>
      </w:r>
      <w:r w:rsidRPr="0063642F">
        <w:rPr>
          <w:sz w:val="22"/>
          <w:szCs w:val="22"/>
          <w:u w:val="single"/>
        </w:rPr>
        <w:tab/>
      </w:r>
      <w:r w:rsidRPr="0063642F">
        <w:rPr>
          <w:sz w:val="22"/>
          <w:szCs w:val="22"/>
          <w:u w:val="single"/>
        </w:rPr>
        <w:tab/>
      </w:r>
      <w:r w:rsidRPr="0063642F">
        <w:rPr>
          <w:sz w:val="22"/>
          <w:szCs w:val="22"/>
          <w:u w:val="single"/>
        </w:rPr>
        <w:tab/>
      </w:r>
      <w:r w:rsidRPr="0063642F">
        <w:rPr>
          <w:sz w:val="22"/>
          <w:szCs w:val="22"/>
          <w:u w:val="single"/>
        </w:rPr>
        <w:tab/>
      </w:r>
    </w:p>
    <w:p w14:paraId="75D7D487" w14:textId="77777777" w:rsidR="00EF2241" w:rsidRPr="0063642F" w:rsidRDefault="00EF2241" w:rsidP="00273E58">
      <w:pPr>
        <w:jc w:val="both"/>
        <w:rPr>
          <w:sz w:val="22"/>
          <w:szCs w:val="22"/>
          <w:u w:val="single"/>
        </w:rPr>
      </w:pPr>
    </w:p>
    <w:p w14:paraId="6DD9B53C" w14:textId="313F6397" w:rsidR="00A921E6" w:rsidRPr="00DB1779" w:rsidRDefault="00EF2241" w:rsidP="00EF2241">
      <w:pPr>
        <w:rPr>
          <w:szCs w:val="24"/>
        </w:rPr>
      </w:pPr>
      <w:r w:rsidRPr="0063642F">
        <w:rPr>
          <w:szCs w:val="24"/>
        </w:rPr>
        <w:t xml:space="preserve">Guardian </w:t>
      </w:r>
      <w:r w:rsidR="00DB1779" w:rsidRPr="0063642F">
        <w:rPr>
          <w:szCs w:val="24"/>
        </w:rPr>
        <w:t>Signature</w:t>
      </w:r>
      <w:r w:rsidRPr="0063642F">
        <w:rPr>
          <w:szCs w:val="24"/>
        </w:rPr>
        <w:t xml:space="preserve">: </w:t>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rPr>
        <w:tab/>
      </w:r>
      <w:r w:rsidR="00A921E6" w:rsidRPr="0063642F">
        <w:rPr>
          <w:szCs w:val="24"/>
        </w:rPr>
        <w:t>Date</w:t>
      </w:r>
      <w:r w:rsidRPr="0063642F">
        <w:rPr>
          <w:szCs w:val="24"/>
        </w:rPr>
        <w:t>:</w:t>
      </w:r>
      <w:r>
        <w:rPr>
          <w:szCs w:val="24"/>
        </w:rPr>
        <w:t xml:space="preserve"> </w:t>
      </w:r>
      <w:r>
        <w:rPr>
          <w:szCs w:val="24"/>
          <w:u w:val="single"/>
        </w:rPr>
        <w:tab/>
      </w:r>
      <w:r>
        <w:rPr>
          <w:szCs w:val="24"/>
          <w:u w:val="single"/>
        </w:rPr>
        <w:tab/>
      </w:r>
      <w:r>
        <w:rPr>
          <w:szCs w:val="24"/>
          <w:u w:val="single"/>
        </w:rPr>
        <w:tab/>
      </w:r>
      <w:r>
        <w:rPr>
          <w:szCs w:val="24"/>
          <w:u w:val="single"/>
        </w:rPr>
        <w:tab/>
      </w:r>
    </w:p>
    <w:sectPr w:rsidR="00A921E6" w:rsidRPr="00DB1779" w:rsidSect="005B6F42">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3E1D6" w14:textId="77777777" w:rsidR="00CE24D9" w:rsidRDefault="00CE24D9">
      <w:r>
        <w:separator/>
      </w:r>
    </w:p>
  </w:endnote>
  <w:endnote w:type="continuationSeparator" w:id="0">
    <w:p w14:paraId="7260732C" w14:textId="77777777" w:rsidR="00CE24D9" w:rsidRDefault="00CE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6184" w14:textId="77777777" w:rsidR="006A6015" w:rsidRDefault="006A60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DEED" w14:textId="571C9500" w:rsidR="004D52D5" w:rsidRDefault="004D52D5" w:rsidP="00EF2241">
    <w:pPr>
      <w:pStyle w:val="Footer"/>
      <w:spacing w:before="120"/>
      <w:jc w:val="center"/>
      <w:rPr>
        <w:rFonts w:ascii="Perpetua" w:hAnsi="Perpetua"/>
        <w:color w:val="000080"/>
        <w:sz w:val="22"/>
      </w:rPr>
    </w:pPr>
    <w:r>
      <w:rPr>
        <w:rFonts w:ascii="Perpetua" w:hAnsi="Perpetua"/>
        <w:color w:val="000080"/>
        <w:sz w:val="22"/>
      </w:rPr>
      <w:t>P</w:t>
    </w:r>
    <w:r w:rsidR="00444F2A">
      <w:rPr>
        <w:rFonts w:ascii="Perpetua" w:hAnsi="Perpetua"/>
        <w:color w:val="000080"/>
        <w:sz w:val="22"/>
      </w:rPr>
      <w:t>.</w:t>
    </w:r>
    <w:r>
      <w:rPr>
        <w:rFonts w:ascii="Perpetua" w:hAnsi="Perpetua"/>
        <w:color w:val="000080"/>
        <w:sz w:val="22"/>
      </w:rPr>
      <w:t xml:space="preserve"> O</w:t>
    </w:r>
    <w:r w:rsidR="00444F2A">
      <w:rPr>
        <w:rFonts w:ascii="Perpetua" w:hAnsi="Perpetua"/>
        <w:color w:val="000080"/>
        <w:sz w:val="22"/>
      </w:rPr>
      <w:t>.</w:t>
    </w:r>
    <w:r>
      <w:rPr>
        <w:rFonts w:ascii="Perpetua" w:hAnsi="Perpetua"/>
        <w:color w:val="000080"/>
        <w:sz w:val="22"/>
      </w:rPr>
      <w:t xml:space="preserve"> Box 151, </w:t>
    </w:r>
    <w:r w:rsidR="006A6015">
      <w:rPr>
        <w:rFonts w:ascii="Perpetua" w:hAnsi="Perpetua"/>
        <w:color w:val="000080"/>
        <w:sz w:val="22"/>
      </w:rPr>
      <w:t>511 South Elm Street,</w:t>
    </w:r>
    <w:r w:rsidR="003A556A">
      <w:rPr>
        <w:rFonts w:ascii="Perpetua" w:hAnsi="Perpetua"/>
        <w:color w:val="000080"/>
        <w:sz w:val="22"/>
      </w:rPr>
      <w:t xml:space="preserve"> </w:t>
    </w:r>
    <w:r w:rsidR="00607544">
      <w:rPr>
        <w:rFonts w:ascii="Perpetua" w:hAnsi="Perpetua"/>
        <w:color w:val="000080"/>
        <w:sz w:val="22"/>
      </w:rPr>
      <w:t>Toppenish,</w:t>
    </w:r>
    <w:r>
      <w:rPr>
        <w:rFonts w:ascii="Perpetua" w:hAnsi="Perpetua"/>
        <w:color w:val="000080"/>
        <w:sz w:val="22"/>
      </w:rPr>
      <w:t xml:space="preserve"> WA 98948</w:t>
    </w:r>
  </w:p>
  <w:p w14:paraId="7D1BD4A7" w14:textId="766AE57E" w:rsidR="004D52D5" w:rsidRDefault="004D52D5">
    <w:pPr>
      <w:pStyle w:val="Footer"/>
      <w:jc w:val="center"/>
      <w:rPr>
        <w:rFonts w:ascii="Perpetua" w:hAnsi="Perpetua"/>
        <w:color w:val="000080"/>
        <w:sz w:val="22"/>
      </w:rPr>
    </w:pPr>
    <w:r>
      <w:rPr>
        <w:rFonts w:ascii="Perpetua" w:hAnsi="Perpetua"/>
        <w:color w:val="000080"/>
        <w:sz w:val="22"/>
      </w:rPr>
      <w:t>(509) 865-5121</w:t>
    </w:r>
    <w:r w:rsidR="006A6015">
      <w:rPr>
        <w:rFonts w:ascii="Perpetua" w:hAnsi="Perpetua"/>
        <w:color w:val="000080"/>
        <w:sz w:val="22"/>
      </w:rPr>
      <w:t xml:space="preserve"> ext. 7633</w:t>
    </w:r>
    <w:r>
      <w:rPr>
        <w:rFonts w:ascii="Perpetua" w:hAnsi="Perpetua"/>
        <w:color w:val="000080"/>
        <w:sz w:val="22"/>
      </w:rPr>
      <w:t>, FAX:</w:t>
    </w:r>
    <w:r w:rsidR="00931B3F">
      <w:rPr>
        <w:rFonts w:ascii="Perpetua" w:hAnsi="Perpetua"/>
        <w:color w:val="000080"/>
        <w:sz w:val="22"/>
      </w:rPr>
      <w:t xml:space="preserve"> </w:t>
    </w:r>
    <w:r>
      <w:rPr>
        <w:rFonts w:ascii="Perpetua" w:hAnsi="Perpetua"/>
        <w:color w:val="000080"/>
        <w:sz w:val="22"/>
      </w:rPr>
      <w:t>509-865-</w:t>
    </w:r>
    <w:r w:rsidR="006A6015">
      <w:rPr>
        <w:rFonts w:ascii="Perpetua" w:hAnsi="Perpetua"/>
        <w:color w:val="000080"/>
        <w:sz w:val="22"/>
      </w:rPr>
      <w:t>2266</w:t>
    </w:r>
  </w:p>
  <w:p w14:paraId="1A091EF3" w14:textId="59790A3E" w:rsidR="00EF2241" w:rsidRPr="00EF2241" w:rsidRDefault="00EF2241" w:rsidP="00EF2241">
    <w:pPr>
      <w:pStyle w:val="Footer"/>
      <w:jc w:val="right"/>
      <w:rPr>
        <w:rFonts w:ascii="Calibri" w:hAnsi="Calibri" w:cs="Calibri"/>
        <w:color w:val="000000" w:themeColor="text1"/>
        <w:sz w:val="18"/>
        <w:szCs w:val="18"/>
      </w:rPr>
    </w:pPr>
    <w:r w:rsidRPr="00EF2241">
      <w:rPr>
        <w:rFonts w:ascii="Calibri" w:hAnsi="Calibri" w:cs="Calibri"/>
        <w:color w:val="000000" w:themeColor="text1"/>
        <w:sz w:val="18"/>
        <w:szCs w:val="18"/>
      </w:rPr>
      <w:t>Ver. 02-01-2022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FCE7" w14:textId="77777777" w:rsidR="006A6015" w:rsidRDefault="006A60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D9034" w14:textId="77777777" w:rsidR="00CE24D9" w:rsidRDefault="00CE24D9">
      <w:r>
        <w:separator/>
      </w:r>
    </w:p>
  </w:footnote>
  <w:footnote w:type="continuationSeparator" w:id="0">
    <w:p w14:paraId="10B1E463" w14:textId="77777777" w:rsidR="00CE24D9" w:rsidRDefault="00CE24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9E56" w14:textId="77777777" w:rsidR="006A6015" w:rsidRDefault="006A60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99EB" w14:textId="77777777" w:rsidR="004D52D5" w:rsidRDefault="004D52D5">
    <w:pPr>
      <w:pStyle w:val="Header"/>
      <w:tabs>
        <w:tab w:val="left" w:pos="9270"/>
      </w:tabs>
    </w:pPr>
  </w:p>
  <w:p w14:paraId="24B8BCB1" w14:textId="77777777" w:rsidR="004D52D5" w:rsidRDefault="00001BFF" w:rsidP="00AB74EC">
    <w:pPr>
      <w:framePr w:w="8647" w:h="289" w:hSpace="180" w:wrap="around" w:vAnchor="page" w:hAnchor="page" w:x="2422" w:y="1265"/>
      <w:pBdr>
        <w:bottom w:val="single" w:sz="12" w:space="1" w:color="FFFF00"/>
      </w:pBdr>
      <w:rPr>
        <w:rFonts w:ascii="Book Antiqua" w:hAnsi="Book Antiqua"/>
      </w:rPr>
    </w:pPr>
    <w:r>
      <w:rPr>
        <w:noProof/>
      </w:rPr>
      <mc:AlternateContent>
        <mc:Choice Requires="wps">
          <w:drawing>
            <wp:anchor distT="0" distB="0" distL="114300" distR="114300" simplePos="0" relativeHeight="251657216" behindDoc="0" locked="0" layoutInCell="1" allowOverlap="1" wp14:anchorId="0885FF37" wp14:editId="179CA5B1">
              <wp:simplePos x="0" y="0"/>
              <wp:positionH relativeFrom="column">
                <wp:posOffset>-635</wp:posOffset>
              </wp:positionH>
              <wp:positionV relativeFrom="paragraph">
                <wp:posOffset>227965</wp:posOffset>
              </wp:positionV>
              <wp:extent cx="3314700" cy="342900"/>
              <wp:effectExtent l="0" t="0" r="63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9898" w14:textId="77777777" w:rsidR="00E80B9F" w:rsidRPr="00E80B9F" w:rsidRDefault="00E7748E">
                          <w:pPr>
                            <w:rPr>
                              <w:color w:val="000080"/>
                              <w:szCs w:val="24"/>
                            </w:rPr>
                          </w:pPr>
                          <w:r>
                            <w:rPr>
                              <w:color w:val="000080"/>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08DD632A" id="_x0000_t202" coordsize="21600,21600" o:spt="202" path="m,l,21600r21600,l21600,xe">
              <v:stroke joinstyle="miter"/>
              <v:path gradientshapeok="t" o:connecttype="rect"/>
            </v:shapetype>
            <v:shape id="Text Box 3" o:spid="_x0000_s1026" type="#_x0000_t202" style="position:absolute;margin-left:-.05pt;margin-top:17.95pt;width:26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gbtQ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" filled="f" stroked="f">
              <v:textbox>
                <w:txbxContent>
                  <w:p w:rsidR="00E80B9F" w:rsidRPr="00E80B9F" w:rsidRDefault="00E7748E">
                    <w:pPr>
                      <w:rPr>
                        <w:color w:val="000080"/>
                        <w:szCs w:val="24"/>
                      </w:rPr>
                    </w:pPr>
                    <w:r>
                      <w:rPr>
                        <w:color w:val="000080"/>
                        <w:szCs w:val="24"/>
                      </w:rPr>
                      <w:t xml:space="preserve"> </w:t>
                    </w:r>
                  </w:p>
                </w:txbxContent>
              </v:textbox>
            </v:shape>
          </w:pict>
        </mc:Fallback>
      </mc:AlternateContent>
    </w:r>
    <w:r w:rsidR="004D52D5">
      <w:rPr>
        <w:rFonts w:ascii="Book Antiqua" w:hAnsi="Book Antiqua"/>
        <w:color w:val="000080"/>
      </w:rPr>
      <w:t xml:space="preserve">   </w:t>
    </w:r>
    <w:proofErr w:type="gramStart"/>
    <w:r w:rsidR="004D52D5">
      <w:rPr>
        <w:rFonts w:ascii="Book Antiqua" w:hAnsi="Book Antiqua"/>
        <w:color w:val="000080"/>
      </w:rPr>
      <w:t xml:space="preserve">of </w:t>
    </w:r>
    <w:r w:rsidR="003A556A">
      <w:rPr>
        <w:rFonts w:ascii="Book Antiqua" w:hAnsi="Book Antiqua"/>
        <w:color w:val="000080"/>
      </w:rPr>
      <w:t xml:space="preserve"> </w:t>
    </w:r>
    <w:r w:rsidR="004D52D5">
      <w:rPr>
        <w:rFonts w:ascii="Book Antiqua" w:hAnsi="Book Antiqua"/>
        <w:color w:val="000080"/>
      </w:rPr>
      <w:t>the</w:t>
    </w:r>
    <w:proofErr w:type="gramEnd"/>
    <w:r w:rsidR="004D52D5">
      <w:rPr>
        <w:rFonts w:ascii="Book Antiqua" w:hAnsi="Book Antiqua"/>
        <w:color w:val="000080"/>
      </w:rPr>
      <w:t xml:space="preserve"> Yakama Nation</w:t>
    </w:r>
    <w:r w:rsidR="00E43AF3">
      <w:rPr>
        <w:rFonts w:ascii="Book Antiqua" w:hAnsi="Book Antiqua"/>
        <w:color w:val="000080"/>
      </w:rPr>
      <w:t xml:space="preserve"> </w:t>
    </w:r>
    <w:r w:rsidR="00607544">
      <w:rPr>
        <w:rFonts w:ascii="Book Antiqua" w:hAnsi="Book Antiqua"/>
        <w:color w:val="000080"/>
      </w:rPr>
      <w:t>Behavioral Health</w:t>
    </w:r>
  </w:p>
  <w:p w14:paraId="5E2B9091" w14:textId="77777777" w:rsidR="004D52D5" w:rsidRDefault="004D52D5" w:rsidP="00AB74EC">
    <w:pPr>
      <w:framePr w:w="2305" w:h="577" w:hSpace="180" w:wrap="around" w:vAnchor="page" w:hAnchor="page" w:x="8542" w:y="905"/>
      <w:rPr>
        <w:rFonts w:ascii="Book Antiqua" w:hAnsi="Book Antiqua"/>
        <w:color w:val="000080"/>
      </w:rPr>
    </w:pPr>
    <w:r>
      <w:rPr>
        <w:rFonts w:ascii="Book Antiqua" w:hAnsi="Book Antiqua"/>
        <w:color w:val="000080"/>
      </w:rPr>
      <w:t>Established by the</w:t>
    </w:r>
  </w:p>
  <w:p w14:paraId="4855E257" w14:textId="77777777" w:rsidR="004D52D5" w:rsidRDefault="004D52D5" w:rsidP="00AB74EC">
    <w:pPr>
      <w:framePr w:w="2305" w:h="577" w:hSpace="180" w:wrap="around" w:vAnchor="page" w:hAnchor="page" w:x="8542" w:y="905"/>
      <w:rPr>
        <w:rFonts w:ascii="Book Antiqua" w:hAnsi="Book Antiqua"/>
      </w:rPr>
    </w:pPr>
    <w:r>
      <w:rPr>
        <w:rFonts w:ascii="Book Antiqua" w:hAnsi="Book Antiqua"/>
        <w:color w:val="000080"/>
      </w:rPr>
      <w:t>Treaty of June 9, 1855</w:t>
    </w:r>
  </w:p>
  <w:p w14:paraId="21D91161" w14:textId="77777777" w:rsidR="004D52D5" w:rsidRDefault="004D52D5" w:rsidP="00AB74EC">
    <w:pPr>
      <w:framePr w:w="3841" w:h="289" w:hSpace="180" w:wrap="around" w:vAnchor="page" w:hAnchor="page" w:x="2602" w:y="905"/>
      <w:rPr>
        <w:rFonts w:ascii="Book Antiqua" w:hAnsi="Book Antiqua"/>
        <w:color w:val="000080"/>
      </w:rPr>
    </w:pPr>
    <w:r>
      <w:rPr>
        <w:rFonts w:ascii="Book Antiqua" w:hAnsi="Book Antiqua"/>
        <w:color w:val="000080"/>
      </w:rPr>
      <w:t>Confederated Tribes and Bands</w:t>
    </w:r>
  </w:p>
  <w:p w14:paraId="1F7C6DB0" w14:textId="77777777" w:rsidR="004D52D5" w:rsidRDefault="00CE24D9">
    <w:pPr>
      <w:pStyle w:val="Header"/>
    </w:pPr>
    <w:r>
      <w:rPr>
        <w:noProof/>
      </w:rPr>
      <w:object w:dxaOrig="1440" w:dyaOrig="1440" w14:anchorId="6F8D4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0;width:78.75pt;height:100.5pt;z-index:-251658240;mso-wrap-edited:f;mso-width-percent:0;mso-height-percent:0;mso-position-horizontal:absolute;mso-position-horizontal-relative:text;mso-position-vertical:absolute;mso-position-vertical-relative:text;mso-width-percent:0;mso-height-percent:0" fillcolor="window">
          <v:imagedata r:id="rId1" o:title="" blacklevel="1311f"/>
        </v:shape>
        <o:OLEObject Type="Embed" ProgID="Word.Picture.8" ShapeID="_x0000_s2049" DrawAspect="Content" ObjectID="_1706516594" r:id="rId2"/>
      </w:obje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0275" w14:textId="77777777" w:rsidR="006A6015" w:rsidRDefault="006A60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651"/>
    <w:multiLevelType w:val="hybridMultilevel"/>
    <w:tmpl w:val="5D7E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4186F"/>
    <w:multiLevelType w:val="hybridMultilevel"/>
    <w:tmpl w:val="AA284FCC"/>
    <w:lvl w:ilvl="0" w:tplc="446E8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F2C67"/>
    <w:multiLevelType w:val="hybridMultilevel"/>
    <w:tmpl w:val="0B8C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854E8"/>
    <w:multiLevelType w:val="hybridMultilevel"/>
    <w:tmpl w:val="1594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65C3E"/>
    <w:multiLevelType w:val="hybridMultilevel"/>
    <w:tmpl w:val="BA6A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45BA0"/>
    <w:multiLevelType w:val="hybridMultilevel"/>
    <w:tmpl w:val="A370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72"/>
    <w:rsid w:val="00001BFF"/>
    <w:rsid w:val="00016DBB"/>
    <w:rsid w:val="00020F98"/>
    <w:rsid w:val="00033AC2"/>
    <w:rsid w:val="000370B6"/>
    <w:rsid w:val="0005046C"/>
    <w:rsid w:val="00094BBD"/>
    <w:rsid w:val="000A7AD7"/>
    <w:rsid w:val="000D029C"/>
    <w:rsid w:val="000D202F"/>
    <w:rsid w:val="000E7239"/>
    <w:rsid w:val="00120CF7"/>
    <w:rsid w:val="0012217A"/>
    <w:rsid w:val="00124AF4"/>
    <w:rsid w:val="001305E8"/>
    <w:rsid w:val="00133C9D"/>
    <w:rsid w:val="00134443"/>
    <w:rsid w:val="00145F4F"/>
    <w:rsid w:val="00160F8E"/>
    <w:rsid w:val="00197F87"/>
    <w:rsid w:val="001B786B"/>
    <w:rsid w:val="001C3913"/>
    <w:rsid w:val="001C49AE"/>
    <w:rsid w:val="001D552A"/>
    <w:rsid w:val="001D56EC"/>
    <w:rsid w:val="001F4FB2"/>
    <w:rsid w:val="001F5E32"/>
    <w:rsid w:val="0020499F"/>
    <w:rsid w:val="0020515A"/>
    <w:rsid w:val="00231A83"/>
    <w:rsid w:val="00231BC5"/>
    <w:rsid w:val="00237AEE"/>
    <w:rsid w:val="00252AA9"/>
    <w:rsid w:val="00273E58"/>
    <w:rsid w:val="00291727"/>
    <w:rsid w:val="00293FFA"/>
    <w:rsid w:val="0029797B"/>
    <w:rsid w:val="002B718C"/>
    <w:rsid w:val="002C7B42"/>
    <w:rsid w:val="002D33F6"/>
    <w:rsid w:val="002D59BD"/>
    <w:rsid w:val="002F16D7"/>
    <w:rsid w:val="002F3B01"/>
    <w:rsid w:val="00303706"/>
    <w:rsid w:val="003160A6"/>
    <w:rsid w:val="0031618A"/>
    <w:rsid w:val="00322EC6"/>
    <w:rsid w:val="0036115A"/>
    <w:rsid w:val="0036159F"/>
    <w:rsid w:val="00394B74"/>
    <w:rsid w:val="003957A5"/>
    <w:rsid w:val="00396D80"/>
    <w:rsid w:val="003A10FF"/>
    <w:rsid w:val="003A556A"/>
    <w:rsid w:val="003B35A3"/>
    <w:rsid w:val="003B5E00"/>
    <w:rsid w:val="003B7114"/>
    <w:rsid w:val="003D1B40"/>
    <w:rsid w:val="003D6625"/>
    <w:rsid w:val="003F2FC2"/>
    <w:rsid w:val="0043304E"/>
    <w:rsid w:val="00444F2A"/>
    <w:rsid w:val="004667EF"/>
    <w:rsid w:val="004754D4"/>
    <w:rsid w:val="00485772"/>
    <w:rsid w:val="00486BBF"/>
    <w:rsid w:val="004871CC"/>
    <w:rsid w:val="0049014D"/>
    <w:rsid w:val="004B25B0"/>
    <w:rsid w:val="004C083C"/>
    <w:rsid w:val="004C3B82"/>
    <w:rsid w:val="004D18F6"/>
    <w:rsid w:val="004D52D5"/>
    <w:rsid w:val="004D6C5A"/>
    <w:rsid w:val="00510CC6"/>
    <w:rsid w:val="005146E2"/>
    <w:rsid w:val="00516674"/>
    <w:rsid w:val="00517BF3"/>
    <w:rsid w:val="00520D69"/>
    <w:rsid w:val="00544CB7"/>
    <w:rsid w:val="0056765D"/>
    <w:rsid w:val="0057025B"/>
    <w:rsid w:val="00571445"/>
    <w:rsid w:val="00571AD0"/>
    <w:rsid w:val="005733C0"/>
    <w:rsid w:val="00582689"/>
    <w:rsid w:val="00583AAD"/>
    <w:rsid w:val="00592AB5"/>
    <w:rsid w:val="005A5CA5"/>
    <w:rsid w:val="005B6F42"/>
    <w:rsid w:val="005D6588"/>
    <w:rsid w:val="005E1198"/>
    <w:rsid w:val="005E5422"/>
    <w:rsid w:val="00607544"/>
    <w:rsid w:val="0062203F"/>
    <w:rsid w:val="00625300"/>
    <w:rsid w:val="00626DBF"/>
    <w:rsid w:val="0063642F"/>
    <w:rsid w:val="00644B39"/>
    <w:rsid w:val="006515C3"/>
    <w:rsid w:val="0065682C"/>
    <w:rsid w:val="0067139E"/>
    <w:rsid w:val="006A6015"/>
    <w:rsid w:val="006B0A3B"/>
    <w:rsid w:val="006D6AB5"/>
    <w:rsid w:val="006E5300"/>
    <w:rsid w:val="006F31EA"/>
    <w:rsid w:val="006F6CC9"/>
    <w:rsid w:val="00705233"/>
    <w:rsid w:val="00711651"/>
    <w:rsid w:val="00724D73"/>
    <w:rsid w:val="007412D5"/>
    <w:rsid w:val="00744702"/>
    <w:rsid w:val="00754EC4"/>
    <w:rsid w:val="00774BBA"/>
    <w:rsid w:val="007958C1"/>
    <w:rsid w:val="007B16C1"/>
    <w:rsid w:val="007B278A"/>
    <w:rsid w:val="007E4121"/>
    <w:rsid w:val="007F104D"/>
    <w:rsid w:val="007F1E6C"/>
    <w:rsid w:val="00822845"/>
    <w:rsid w:val="00832C4E"/>
    <w:rsid w:val="00845681"/>
    <w:rsid w:val="00851AF0"/>
    <w:rsid w:val="008A4B9E"/>
    <w:rsid w:val="009122F4"/>
    <w:rsid w:val="0091461D"/>
    <w:rsid w:val="00931B3F"/>
    <w:rsid w:val="00935F5D"/>
    <w:rsid w:val="00940DB8"/>
    <w:rsid w:val="00943FB3"/>
    <w:rsid w:val="00945DFF"/>
    <w:rsid w:val="00961C6B"/>
    <w:rsid w:val="00976982"/>
    <w:rsid w:val="009774A3"/>
    <w:rsid w:val="0098290A"/>
    <w:rsid w:val="0098597C"/>
    <w:rsid w:val="00995871"/>
    <w:rsid w:val="00995D68"/>
    <w:rsid w:val="009A075B"/>
    <w:rsid w:val="009C59E6"/>
    <w:rsid w:val="009E20E4"/>
    <w:rsid w:val="009E6512"/>
    <w:rsid w:val="009F5218"/>
    <w:rsid w:val="00A15CC3"/>
    <w:rsid w:val="00A202DA"/>
    <w:rsid w:val="00A234FF"/>
    <w:rsid w:val="00A4455D"/>
    <w:rsid w:val="00A46887"/>
    <w:rsid w:val="00A51D0B"/>
    <w:rsid w:val="00A5267E"/>
    <w:rsid w:val="00A5379D"/>
    <w:rsid w:val="00A609AD"/>
    <w:rsid w:val="00A641BD"/>
    <w:rsid w:val="00A733D5"/>
    <w:rsid w:val="00A75718"/>
    <w:rsid w:val="00A81C6C"/>
    <w:rsid w:val="00A921E6"/>
    <w:rsid w:val="00A965BD"/>
    <w:rsid w:val="00AA492C"/>
    <w:rsid w:val="00AB3354"/>
    <w:rsid w:val="00AB74EC"/>
    <w:rsid w:val="00AC3D34"/>
    <w:rsid w:val="00AD75A0"/>
    <w:rsid w:val="00AD76B1"/>
    <w:rsid w:val="00AD7D46"/>
    <w:rsid w:val="00AE00C6"/>
    <w:rsid w:val="00AE77C9"/>
    <w:rsid w:val="00B14ADC"/>
    <w:rsid w:val="00B236A0"/>
    <w:rsid w:val="00B30539"/>
    <w:rsid w:val="00B3179C"/>
    <w:rsid w:val="00B469B3"/>
    <w:rsid w:val="00B71344"/>
    <w:rsid w:val="00B73C09"/>
    <w:rsid w:val="00BA5CCC"/>
    <w:rsid w:val="00BB233D"/>
    <w:rsid w:val="00BB6597"/>
    <w:rsid w:val="00BE2F4A"/>
    <w:rsid w:val="00BE3868"/>
    <w:rsid w:val="00BF69A8"/>
    <w:rsid w:val="00C11504"/>
    <w:rsid w:val="00C271C3"/>
    <w:rsid w:val="00C42DA9"/>
    <w:rsid w:val="00C7595B"/>
    <w:rsid w:val="00C80D83"/>
    <w:rsid w:val="00C92A3F"/>
    <w:rsid w:val="00CC4DFF"/>
    <w:rsid w:val="00CC687E"/>
    <w:rsid w:val="00CC7AA6"/>
    <w:rsid w:val="00CD7641"/>
    <w:rsid w:val="00CE24D9"/>
    <w:rsid w:val="00CE3231"/>
    <w:rsid w:val="00CE67B8"/>
    <w:rsid w:val="00CF396E"/>
    <w:rsid w:val="00D01889"/>
    <w:rsid w:val="00D03A57"/>
    <w:rsid w:val="00D24388"/>
    <w:rsid w:val="00D30065"/>
    <w:rsid w:val="00D33288"/>
    <w:rsid w:val="00D4490A"/>
    <w:rsid w:val="00D60D31"/>
    <w:rsid w:val="00D63D9F"/>
    <w:rsid w:val="00D6608E"/>
    <w:rsid w:val="00D664D1"/>
    <w:rsid w:val="00D92F60"/>
    <w:rsid w:val="00DB1779"/>
    <w:rsid w:val="00DB3EAB"/>
    <w:rsid w:val="00DC5705"/>
    <w:rsid w:val="00DD170F"/>
    <w:rsid w:val="00DE22DE"/>
    <w:rsid w:val="00DF0928"/>
    <w:rsid w:val="00DF5E27"/>
    <w:rsid w:val="00E00644"/>
    <w:rsid w:val="00E01129"/>
    <w:rsid w:val="00E0785F"/>
    <w:rsid w:val="00E14773"/>
    <w:rsid w:val="00E15A85"/>
    <w:rsid w:val="00E321E1"/>
    <w:rsid w:val="00E41D7C"/>
    <w:rsid w:val="00E43AF3"/>
    <w:rsid w:val="00E51B23"/>
    <w:rsid w:val="00E574AE"/>
    <w:rsid w:val="00E578DD"/>
    <w:rsid w:val="00E678D4"/>
    <w:rsid w:val="00E7748E"/>
    <w:rsid w:val="00E80B9F"/>
    <w:rsid w:val="00E858D7"/>
    <w:rsid w:val="00EA7690"/>
    <w:rsid w:val="00EB5894"/>
    <w:rsid w:val="00EB6F50"/>
    <w:rsid w:val="00EC5A94"/>
    <w:rsid w:val="00ED5CD5"/>
    <w:rsid w:val="00EF2241"/>
    <w:rsid w:val="00EF5BC3"/>
    <w:rsid w:val="00F101FA"/>
    <w:rsid w:val="00F24A60"/>
    <w:rsid w:val="00F3174D"/>
    <w:rsid w:val="00F32760"/>
    <w:rsid w:val="00F45EEC"/>
    <w:rsid w:val="00F46B13"/>
    <w:rsid w:val="00F479E7"/>
    <w:rsid w:val="00F84AE8"/>
    <w:rsid w:val="00F9270F"/>
    <w:rsid w:val="00FA540D"/>
    <w:rsid w:val="00FF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4F6E0B"/>
  <w15:docId w15:val="{FABE7256-700C-4609-99DD-E963A2D7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C6"/>
    <w:rPr>
      <w:sz w:val="24"/>
    </w:rPr>
  </w:style>
  <w:style w:type="paragraph" w:styleId="Heading1">
    <w:name w:val="heading 1"/>
    <w:basedOn w:val="Normal"/>
    <w:next w:val="Normal"/>
    <w:qFormat/>
    <w:rsid w:val="00510CC6"/>
    <w:pPr>
      <w:keepNext/>
      <w:jc w:val="center"/>
      <w:outlineLvl w:val="0"/>
    </w:pPr>
    <w:rPr>
      <w:b/>
    </w:rPr>
  </w:style>
  <w:style w:type="paragraph" w:styleId="Heading3">
    <w:name w:val="heading 3"/>
    <w:basedOn w:val="Normal"/>
    <w:next w:val="Normal"/>
    <w:qFormat/>
    <w:rsid w:val="00510CC6"/>
    <w:pPr>
      <w:keepNext/>
      <w:ind w:left="360"/>
      <w:outlineLvl w:val="2"/>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CC6"/>
    <w:pPr>
      <w:tabs>
        <w:tab w:val="center" w:pos="4320"/>
        <w:tab w:val="right" w:pos="8640"/>
      </w:tabs>
    </w:pPr>
  </w:style>
  <w:style w:type="paragraph" w:styleId="Footer">
    <w:name w:val="footer"/>
    <w:basedOn w:val="Normal"/>
    <w:rsid w:val="00510CC6"/>
    <w:pPr>
      <w:tabs>
        <w:tab w:val="center" w:pos="4320"/>
        <w:tab w:val="right" w:pos="8640"/>
      </w:tabs>
    </w:pPr>
  </w:style>
  <w:style w:type="paragraph" w:styleId="Title">
    <w:name w:val="Title"/>
    <w:basedOn w:val="Normal"/>
    <w:qFormat/>
    <w:rsid w:val="00510CC6"/>
    <w:pPr>
      <w:jc w:val="center"/>
    </w:pPr>
    <w:rPr>
      <w:b/>
      <w:sz w:val="28"/>
    </w:rPr>
  </w:style>
  <w:style w:type="table" w:styleId="TableGrid">
    <w:name w:val="Table Grid"/>
    <w:basedOn w:val="TableNormal"/>
    <w:rsid w:val="006B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1B23"/>
    <w:rPr>
      <w:color w:val="0000FF" w:themeColor="hyperlink"/>
      <w:u w:val="single"/>
    </w:rPr>
  </w:style>
  <w:style w:type="paragraph" w:styleId="ListParagraph">
    <w:name w:val="List Paragraph"/>
    <w:basedOn w:val="Normal"/>
    <w:uiPriority w:val="34"/>
    <w:qFormat/>
    <w:rsid w:val="00E01129"/>
    <w:pPr>
      <w:ind w:left="720"/>
      <w:contextualSpacing/>
    </w:pPr>
  </w:style>
  <w:style w:type="paragraph" w:styleId="BalloonText">
    <w:name w:val="Balloon Text"/>
    <w:basedOn w:val="Normal"/>
    <w:link w:val="BalloonTextChar"/>
    <w:rsid w:val="009E20E4"/>
    <w:rPr>
      <w:rFonts w:ascii="Tahoma" w:hAnsi="Tahoma" w:cs="Tahoma"/>
      <w:sz w:val="16"/>
      <w:szCs w:val="16"/>
    </w:rPr>
  </w:style>
  <w:style w:type="character" w:customStyle="1" w:styleId="BalloonTextChar">
    <w:name w:val="Balloon Text Char"/>
    <w:basedOn w:val="DefaultParagraphFont"/>
    <w:link w:val="BalloonText"/>
    <w:rsid w:val="009E20E4"/>
    <w:rPr>
      <w:rFonts w:ascii="Tahoma" w:hAnsi="Tahoma" w:cs="Tahoma"/>
      <w:sz w:val="16"/>
      <w:szCs w:val="16"/>
    </w:rPr>
  </w:style>
  <w:style w:type="paragraph" w:styleId="NormalWeb">
    <w:name w:val="Normal (Web)"/>
    <w:basedOn w:val="Normal"/>
    <w:semiHidden/>
    <w:unhideWhenUsed/>
    <w:rsid w:val="00DB177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71921">
      <w:bodyDiv w:val="1"/>
      <w:marLeft w:val="0"/>
      <w:marRight w:val="0"/>
      <w:marTop w:val="0"/>
      <w:marBottom w:val="0"/>
      <w:divBdr>
        <w:top w:val="none" w:sz="0" w:space="0" w:color="auto"/>
        <w:left w:val="none" w:sz="0" w:space="0" w:color="auto"/>
        <w:bottom w:val="none" w:sz="0" w:space="0" w:color="auto"/>
        <w:right w:val="none" w:sz="0" w:space="0" w:color="auto"/>
      </w:divBdr>
    </w:div>
    <w:div w:id="11672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haveral%20heath\Desktop\YN%20LETTERHEAD%20HARD%20COPY%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YN LETTERHEAD HARD COPY 2-2</Template>
  <TotalTime>89</TotalTime>
  <Pages>4</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Name: Marlene R</vt:lpstr>
    </vt:vector>
  </TitlesOfParts>
  <Company>Yakama Nation</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Marlene R</dc:title>
  <dc:creator>Behaveral heath</dc:creator>
  <cp:lastModifiedBy>YNBH 110</cp:lastModifiedBy>
  <cp:revision>6</cp:revision>
  <cp:lastPrinted>2022-02-16T17:54:00Z</cp:lastPrinted>
  <dcterms:created xsi:type="dcterms:W3CDTF">2022-01-20T18:39:00Z</dcterms:created>
  <dcterms:modified xsi:type="dcterms:W3CDTF">2022-02-16T19:37:00Z</dcterms:modified>
</cp:coreProperties>
</file>